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4255"/>
        <w:gridCol w:w="942"/>
      </w:tblGrid>
      <w:tr w:rsidR="00AE0611" w:rsidRPr="00784AEB">
        <w:trPr>
          <w:trHeight w:val="184"/>
        </w:trPr>
        <w:tc>
          <w:tcPr>
            <w:tcW w:w="5197" w:type="dxa"/>
            <w:gridSpan w:val="2"/>
          </w:tcPr>
          <w:p w:rsidR="002D4F26" w:rsidRPr="00784AEB" w:rsidRDefault="002D4F26" w:rsidP="006B17D6">
            <w:pPr>
              <w:spacing w:line="240" w:lineRule="exact"/>
              <w:rPr>
                <w:szCs w:val="30"/>
              </w:rPr>
            </w:pPr>
          </w:p>
        </w:tc>
      </w:tr>
      <w:tr w:rsidR="00F852F0" w:rsidRPr="00784AEB" w:rsidTr="007E759B">
        <w:tblPrEx>
          <w:tblLook w:val="04A0" w:firstRow="1" w:lastRow="0" w:firstColumn="1" w:lastColumn="0" w:noHBand="0" w:noVBand="1"/>
        </w:tblPrEx>
        <w:trPr>
          <w:gridAfter w:val="1"/>
          <w:wAfter w:w="942" w:type="dxa"/>
          <w:trHeight w:val="80"/>
        </w:trPr>
        <w:tc>
          <w:tcPr>
            <w:tcW w:w="4255" w:type="dxa"/>
            <w:hideMark/>
          </w:tcPr>
          <w:p w:rsidR="00AB3A63" w:rsidRPr="00010EF3" w:rsidRDefault="00AB3A63" w:rsidP="00010EF3">
            <w:pPr>
              <w:spacing w:line="240" w:lineRule="exact"/>
              <w:rPr>
                <w:szCs w:val="30"/>
              </w:rPr>
            </w:pPr>
          </w:p>
          <w:p w:rsidR="007E759B" w:rsidRPr="00784AEB" w:rsidRDefault="006A13B6" w:rsidP="00010EF3">
            <w:pPr>
              <w:keepNext/>
              <w:spacing w:line="240" w:lineRule="exact"/>
              <w:outlineLvl w:val="2"/>
            </w:pPr>
            <w:r w:rsidRPr="00784AEB">
              <w:t>Об информировании</w:t>
            </w:r>
          </w:p>
        </w:tc>
      </w:tr>
    </w:tbl>
    <w:p w:rsidR="007E759B" w:rsidRPr="00784AEB" w:rsidRDefault="007E759B" w:rsidP="00010EF3">
      <w:pPr>
        <w:spacing w:line="240" w:lineRule="exact"/>
        <w:rPr>
          <w:szCs w:val="30"/>
        </w:rPr>
      </w:pPr>
    </w:p>
    <w:p w:rsidR="00FF6FC9" w:rsidRPr="00784AEB" w:rsidRDefault="00425C94" w:rsidP="006A13B6">
      <w:pPr>
        <w:ind w:firstLine="709"/>
        <w:jc w:val="both"/>
      </w:pPr>
      <w:r>
        <w:t>Управление по труду, занятости</w:t>
      </w:r>
      <w:r w:rsidR="006A13B6" w:rsidRPr="00784AEB">
        <w:t xml:space="preserve"> и социальной защит</w:t>
      </w:r>
      <w:r>
        <w:t>е Гомельского горисполкома</w:t>
      </w:r>
      <w:bookmarkStart w:id="0" w:name="_GoBack"/>
      <w:bookmarkEnd w:id="0"/>
      <w:r w:rsidR="006A13B6" w:rsidRPr="00784AEB">
        <w:t xml:space="preserve"> информирует</w:t>
      </w:r>
      <w:r w:rsidR="00942D63" w:rsidRPr="00784AEB">
        <w:t xml:space="preserve"> о следующем</w:t>
      </w:r>
      <w:r w:rsidR="00FF6FC9" w:rsidRPr="00784AEB">
        <w:t>.</w:t>
      </w:r>
    </w:p>
    <w:p w:rsidR="00FF6FC9" w:rsidRPr="00784AEB" w:rsidRDefault="00FF6FC9" w:rsidP="006A13B6">
      <w:pPr>
        <w:ind w:firstLine="709"/>
        <w:jc w:val="both"/>
      </w:pPr>
      <w:r w:rsidRPr="007850D0">
        <w:t>С</w:t>
      </w:r>
      <w:r w:rsidRPr="00784AEB">
        <w:rPr>
          <w:b/>
          <w:i/>
        </w:rPr>
        <w:t xml:space="preserve"> 19</w:t>
      </w:r>
      <w:r w:rsidRPr="00784AEB">
        <w:rPr>
          <w:b/>
          <w:szCs w:val="30"/>
        </w:rPr>
        <w:t> </w:t>
      </w:r>
      <w:r w:rsidRPr="00784AEB">
        <w:rPr>
          <w:b/>
          <w:i/>
        </w:rPr>
        <w:t>января 2021</w:t>
      </w:r>
      <w:r w:rsidR="00D45FF8" w:rsidRPr="00784AEB">
        <w:rPr>
          <w:b/>
          <w:i/>
        </w:rPr>
        <w:t> </w:t>
      </w:r>
      <w:r w:rsidRPr="00784AEB">
        <w:rPr>
          <w:b/>
          <w:i/>
        </w:rPr>
        <w:t xml:space="preserve">г. </w:t>
      </w:r>
      <w:r w:rsidRPr="00784AEB">
        <w:t>вступило в силу постановлени</w:t>
      </w:r>
      <w:r w:rsidR="00A44248" w:rsidRPr="00784AEB">
        <w:t>е</w:t>
      </w:r>
      <w:r w:rsidRPr="00784AEB">
        <w:t xml:space="preserve"> Национального статистического комитета Республики Беларусь от 25</w:t>
      </w:r>
      <w:r w:rsidR="008B432F" w:rsidRPr="00784AEB">
        <w:rPr>
          <w:b/>
        </w:rPr>
        <w:t> </w:t>
      </w:r>
      <w:r w:rsidRPr="00784AEB">
        <w:t>сентября 2020</w:t>
      </w:r>
      <w:r w:rsidR="008B432F" w:rsidRPr="00784AEB">
        <w:rPr>
          <w:b/>
        </w:rPr>
        <w:t> </w:t>
      </w:r>
      <w:r w:rsidRPr="00784AEB">
        <w:t>г. №</w:t>
      </w:r>
      <w:r w:rsidR="00F96B39" w:rsidRPr="00784AEB">
        <w:rPr>
          <w:b/>
        </w:rPr>
        <w:t> </w:t>
      </w:r>
      <w:r w:rsidRPr="00784AEB">
        <w:t>85 «Об утверждении формы государственной статистической отчетности 2-условия труда (Минтруда и соцзащиты) «Отчет по условиям труда</w:t>
      </w:r>
      <w:r w:rsidR="0079414C" w:rsidRPr="00784AEB">
        <w:t>» и указаний по ее заполнению»</w:t>
      </w:r>
      <w:r w:rsidR="00AF4602">
        <w:rPr>
          <w:rStyle w:val="ab"/>
        </w:rPr>
        <w:footnoteReference w:id="1"/>
      </w:r>
      <w:r w:rsidR="00D603DB" w:rsidRPr="00784AEB">
        <w:t>.</w:t>
      </w:r>
    </w:p>
    <w:p w:rsidR="006A13B6" w:rsidRDefault="006A13B6" w:rsidP="006A13B6">
      <w:pPr>
        <w:ind w:firstLine="709"/>
        <w:jc w:val="both"/>
      </w:pPr>
      <w:r w:rsidRPr="00784AEB">
        <w:t xml:space="preserve">В соответствии с данным постановлением респонденты государственной статистической отчетности 2-условия труда (Минтруда и соцзащиты) «Отчет по условиям труда» (далее – отчет 2-условия труда) </w:t>
      </w:r>
      <w:proofErr w:type="gramStart"/>
      <w:r w:rsidRPr="00254AAC">
        <w:rPr>
          <w:i/>
        </w:rPr>
        <w:t>за</w:t>
      </w:r>
      <w:proofErr w:type="gramEnd"/>
      <w:r w:rsidRPr="00254AAC">
        <w:rPr>
          <w:i/>
        </w:rPr>
        <w:t xml:space="preserve"> первое полугодие 2021 года </w:t>
      </w:r>
      <w:r w:rsidR="00942D63" w:rsidRPr="00254AAC">
        <w:rPr>
          <w:i/>
        </w:rPr>
        <w:t>формируют</w:t>
      </w:r>
      <w:r w:rsidRPr="00254AAC">
        <w:rPr>
          <w:i/>
        </w:rPr>
        <w:t xml:space="preserve"> и </w:t>
      </w:r>
      <w:proofErr w:type="gramStart"/>
      <w:r w:rsidRPr="00254AAC">
        <w:rPr>
          <w:i/>
        </w:rPr>
        <w:t>предоставля</w:t>
      </w:r>
      <w:r w:rsidR="00942D63" w:rsidRPr="00254AAC">
        <w:rPr>
          <w:i/>
        </w:rPr>
        <w:t>ю</w:t>
      </w:r>
      <w:r w:rsidRPr="00254AAC">
        <w:rPr>
          <w:i/>
        </w:rPr>
        <w:t>т отчет</w:t>
      </w:r>
      <w:proofErr w:type="gramEnd"/>
      <w:r w:rsidRPr="00784AEB">
        <w:rPr>
          <w:b/>
        </w:rPr>
        <w:t xml:space="preserve"> </w:t>
      </w:r>
      <w:r w:rsidRPr="00EF7D06">
        <w:rPr>
          <w:b/>
          <w:u w:val="single"/>
        </w:rPr>
        <w:t>в виде</w:t>
      </w:r>
      <w:r w:rsidRPr="00784AEB">
        <w:rPr>
          <w:b/>
        </w:rPr>
        <w:t xml:space="preserve"> </w:t>
      </w:r>
      <w:r w:rsidRPr="00EF7D06">
        <w:rPr>
          <w:b/>
          <w:u w:val="single"/>
        </w:rPr>
        <w:t>электронного документа</w:t>
      </w:r>
      <w:r w:rsidRPr="00784AEB">
        <w:t xml:space="preserve"> и подписывать </w:t>
      </w:r>
      <w:r w:rsidR="00265BDF" w:rsidRPr="00784AEB">
        <w:t xml:space="preserve">его </w:t>
      </w:r>
      <w:r w:rsidR="005056F9">
        <w:t>электронной цифровой подписью</w:t>
      </w:r>
      <w:r w:rsidRPr="00784AEB">
        <w:t xml:space="preserve">. </w:t>
      </w:r>
    </w:p>
    <w:p w:rsidR="007F24E2" w:rsidRDefault="008F006A" w:rsidP="008F006A">
      <w:pPr>
        <w:ind w:firstLine="709"/>
        <w:jc w:val="both"/>
      </w:pPr>
      <w:r w:rsidRPr="00784AEB">
        <w:t xml:space="preserve">Формирование и представление отчета 2-условия труда </w:t>
      </w:r>
      <w:r w:rsidR="00FE1FEF">
        <w:t xml:space="preserve">будет </w:t>
      </w:r>
      <w:r w:rsidRPr="00784AEB">
        <w:t>осуществлят</w:t>
      </w:r>
      <w:r w:rsidR="00FE1FEF">
        <w:t>ь</w:t>
      </w:r>
      <w:r w:rsidRPr="00784AEB">
        <w:t>ся посредством автоматизированной информационной системы «Мониторинг условий труда на производстве»</w:t>
      </w:r>
      <w:r w:rsidRPr="00784AEB">
        <w:rPr>
          <w:b/>
        </w:rPr>
        <w:t xml:space="preserve"> </w:t>
      </w:r>
      <w:r w:rsidRPr="00784AEB">
        <w:t xml:space="preserve">(далее – АИС). </w:t>
      </w:r>
    </w:p>
    <w:p w:rsidR="00DB6950" w:rsidRPr="00F63B23" w:rsidRDefault="003311C2" w:rsidP="00DB6950">
      <w:pPr>
        <w:ind w:firstLine="709"/>
        <w:jc w:val="both"/>
        <w:rPr>
          <w:b/>
          <w:sz w:val="28"/>
          <w:szCs w:val="24"/>
        </w:rPr>
      </w:pPr>
      <w:r w:rsidRPr="002C58F9">
        <w:t>Следует обратить внимание,</w:t>
      </w:r>
      <w:r w:rsidRPr="002C58F9">
        <w:rPr>
          <w:b/>
        </w:rPr>
        <w:t xml:space="preserve"> </w:t>
      </w:r>
      <w:r w:rsidRPr="002C58F9">
        <w:t xml:space="preserve">что </w:t>
      </w:r>
      <w:r w:rsidRPr="002C58F9">
        <w:rPr>
          <w:b/>
        </w:rPr>
        <w:t xml:space="preserve">посредством АИС </w:t>
      </w:r>
      <w:r w:rsidRPr="002C58F9">
        <w:t>также</w:t>
      </w:r>
      <w:r w:rsidRPr="002C58F9">
        <w:rPr>
          <w:b/>
        </w:rPr>
        <w:t xml:space="preserve"> в электронном виде </w:t>
      </w:r>
      <w:r w:rsidRPr="001B00CC">
        <w:rPr>
          <w:b/>
          <w:u w:val="single"/>
        </w:rPr>
        <w:t>формируются нанимателями документы по результатам аттестации рабочих мест по условиям труда</w:t>
      </w:r>
      <w:r w:rsidR="00DB6950" w:rsidRPr="002C58F9">
        <w:rPr>
          <w:b/>
        </w:rPr>
        <w:t>.</w:t>
      </w:r>
    </w:p>
    <w:p w:rsidR="008F006A" w:rsidRDefault="007F24E2" w:rsidP="008F006A">
      <w:pPr>
        <w:ind w:firstLine="709"/>
        <w:jc w:val="both"/>
      </w:pPr>
      <w:r>
        <w:t>В настоящее время п</w:t>
      </w:r>
      <w:r w:rsidR="008F006A" w:rsidRPr="00784AEB">
        <w:t xml:space="preserve">ользовательский доступ к АИС предоставляется </w:t>
      </w:r>
      <w:r w:rsidR="008F006A" w:rsidRPr="00784AEB">
        <w:rPr>
          <w:b/>
          <w:i/>
        </w:rPr>
        <w:t>по обращению</w:t>
      </w:r>
      <w:r w:rsidR="008F006A" w:rsidRPr="00942D63">
        <w:rPr>
          <w:b/>
          <w:i/>
        </w:rPr>
        <w:t xml:space="preserve"> юридических лиц, </w:t>
      </w:r>
      <w:r w:rsidR="008F006A" w:rsidRPr="00265BDF">
        <w:t xml:space="preserve">у которых </w:t>
      </w:r>
      <w:r w:rsidR="008F006A" w:rsidRPr="009A5020">
        <w:rPr>
          <w:i/>
        </w:rPr>
        <w:t>имеются рабочие места с вредными и (или) опасными условиями труда</w:t>
      </w:r>
      <w:r w:rsidR="008F006A" w:rsidRPr="00265BDF">
        <w:t xml:space="preserve">, на адрес электронной почты службы </w:t>
      </w:r>
      <w:r w:rsidR="004710B2">
        <w:t xml:space="preserve">информационной поддержки </w:t>
      </w:r>
      <w:r w:rsidR="008F006A" w:rsidRPr="00265BDF">
        <w:t xml:space="preserve">республиканского унитарного предприятия «Центр информационных технологий Министерства труда и социальной защиты Республики Беларусь» </w:t>
      </w:r>
      <w:hyperlink r:id="rId8" w:history="1">
        <w:r w:rsidR="008F006A" w:rsidRPr="007A194F">
          <w:rPr>
            <w:rStyle w:val="a6"/>
          </w:rPr>
          <w:t>arm@mintrud.by</w:t>
        </w:r>
      </w:hyperlink>
      <w:r w:rsidR="008F006A" w:rsidRPr="007078F4">
        <w:t>.</w:t>
      </w:r>
    </w:p>
    <w:p w:rsidR="008869DC" w:rsidRDefault="008869DC" w:rsidP="008F006A">
      <w:pPr>
        <w:ind w:firstLine="709"/>
        <w:jc w:val="both"/>
      </w:pPr>
      <w:r w:rsidRPr="008869DC">
        <w:t>Для регистр</w:t>
      </w:r>
      <w:r>
        <w:t xml:space="preserve">ации организации в системе АИС </w:t>
      </w:r>
      <w:r w:rsidRPr="008869DC">
        <w:t>и получени</w:t>
      </w:r>
      <w:r>
        <w:t>я</w:t>
      </w:r>
      <w:r w:rsidRPr="008869DC">
        <w:t xml:space="preserve"> инструкций для администраторов системы </w:t>
      </w:r>
      <w:r w:rsidR="004C0E97" w:rsidRPr="00B93B45">
        <w:t>юридическим лицам</w:t>
      </w:r>
      <w:r w:rsidR="004C0E97" w:rsidRPr="004C0E97">
        <w:t xml:space="preserve"> </w:t>
      </w:r>
      <w:r w:rsidRPr="008869DC">
        <w:t xml:space="preserve">необходимо заполнить </w:t>
      </w:r>
      <w:r w:rsidR="00DE4F3F">
        <w:t>А</w:t>
      </w:r>
      <w:r w:rsidRPr="008869DC">
        <w:t>нкету</w:t>
      </w:r>
      <w:r w:rsidR="00B93B45" w:rsidRPr="00B93B45">
        <w:t xml:space="preserve"> администратора личного кабинета организации в АИС «Мониторинг условий труда на производстве</w:t>
      </w:r>
      <w:r w:rsidR="00B93B45">
        <w:t>» (далее</w:t>
      </w:r>
      <w:r w:rsidR="00C82488" w:rsidRPr="00C82488">
        <w:rPr>
          <w:b/>
        </w:rPr>
        <w:t> </w:t>
      </w:r>
      <w:r w:rsidR="00B93B45" w:rsidRPr="00B93B45">
        <w:t>–</w:t>
      </w:r>
      <w:r w:rsidR="00B93B45">
        <w:t xml:space="preserve"> Анкета)</w:t>
      </w:r>
      <w:r w:rsidRPr="008869DC">
        <w:t>.</w:t>
      </w:r>
      <w:r w:rsidR="00F63B23">
        <w:t xml:space="preserve"> </w:t>
      </w:r>
    </w:p>
    <w:p w:rsidR="006A13B6" w:rsidRDefault="00425C94" w:rsidP="006A13B6">
      <w:pPr>
        <w:ind w:firstLine="709"/>
        <w:jc w:val="both"/>
      </w:pPr>
      <w:hyperlink r:id="rId9" w:history="1">
        <w:r w:rsidR="006E29D3" w:rsidRPr="006E29D3">
          <w:rPr>
            <w:b/>
          </w:rPr>
          <w:t>А</w:t>
        </w:r>
        <w:r w:rsidR="00DC1102" w:rsidRPr="006E29D3">
          <w:rPr>
            <w:b/>
          </w:rPr>
          <w:t>нкета</w:t>
        </w:r>
      </w:hyperlink>
      <w:r w:rsidR="006A13B6" w:rsidRPr="006E29D3">
        <w:t xml:space="preserve">, а также </w:t>
      </w:r>
      <w:r w:rsidR="006A13B6" w:rsidRPr="006E29D3">
        <w:rPr>
          <w:b/>
        </w:rPr>
        <w:t>инструкция</w:t>
      </w:r>
      <w:r w:rsidR="006A13B6" w:rsidRPr="006E29D3">
        <w:t xml:space="preserve"> </w:t>
      </w:r>
      <w:r w:rsidR="006A13B6" w:rsidRPr="00A25B4B">
        <w:t xml:space="preserve">по </w:t>
      </w:r>
      <w:r w:rsidR="006E29D3" w:rsidRPr="00A25B4B">
        <w:t>ее заполнению</w:t>
      </w:r>
      <w:r w:rsidR="006E29D3" w:rsidRPr="00C576DA">
        <w:rPr>
          <w:i/>
        </w:rPr>
        <w:t xml:space="preserve"> </w:t>
      </w:r>
      <w:proofErr w:type="gramStart"/>
      <w:r w:rsidR="006A13B6" w:rsidRPr="00A25B4B">
        <w:t>доступны</w:t>
      </w:r>
      <w:proofErr w:type="gramEnd"/>
      <w:r w:rsidR="00C576DA" w:rsidRPr="00A25B4B">
        <w:t xml:space="preserve"> по следующему адресу:</w:t>
      </w:r>
      <w:r w:rsidR="006A13B6" w:rsidRPr="00A25B4B">
        <w:t xml:space="preserve"> </w:t>
      </w:r>
      <w:hyperlink w:history="1">
        <w:r w:rsidR="00B77C2F" w:rsidRPr="00132729">
          <w:t>http://www.mintrud.gov.by –</w:t>
        </w:r>
      </w:hyperlink>
      <w:r w:rsidR="004B430F" w:rsidRPr="00132729">
        <w:t xml:space="preserve"> </w:t>
      </w:r>
      <w:r w:rsidR="00205D06" w:rsidRPr="00361639">
        <w:t>Д</w:t>
      </w:r>
      <w:r w:rsidR="004B430F" w:rsidRPr="00361639">
        <w:t>еятельность</w:t>
      </w:r>
      <w:r w:rsidR="004B430F" w:rsidRPr="00132729">
        <w:t xml:space="preserve"> </w:t>
      </w:r>
      <w:r w:rsidR="00B77C2F" w:rsidRPr="00132729">
        <w:t>–</w:t>
      </w:r>
      <w:r w:rsidR="004B430F" w:rsidRPr="00132729">
        <w:t xml:space="preserve"> </w:t>
      </w:r>
      <w:hyperlink r:id="rId10" w:history="1">
        <w:r w:rsidR="004B430F" w:rsidRPr="00132729">
          <w:t>Государственная экспертиза условий труда</w:t>
        </w:r>
      </w:hyperlink>
      <w:r w:rsidR="004B430F" w:rsidRPr="00132729">
        <w:t xml:space="preserve"> </w:t>
      </w:r>
      <w:r w:rsidR="00B77C2F" w:rsidRPr="00132729">
        <w:t>–</w:t>
      </w:r>
      <w:r w:rsidR="006D5592">
        <w:t xml:space="preserve"> </w:t>
      </w:r>
      <w:r w:rsidR="004B430F" w:rsidRPr="00132729">
        <w:t>Регистрация в АИС Мониторинг условий труда</w:t>
      </w:r>
      <w:r w:rsidR="006A13B6" w:rsidRPr="00132729">
        <w:t xml:space="preserve">. </w:t>
      </w:r>
    </w:p>
    <w:p w:rsidR="007A194F" w:rsidRPr="00132729" w:rsidRDefault="007A194F" w:rsidP="006A13B6">
      <w:pPr>
        <w:ind w:firstLine="709"/>
        <w:jc w:val="both"/>
      </w:pPr>
      <w:r>
        <w:t xml:space="preserve">После заполнения </w:t>
      </w:r>
      <w:r w:rsidRPr="00BD6089">
        <w:rPr>
          <w:b/>
        </w:rPr>
        <w:t>Анкеты</w:t>
      </w:r>
      <w:r>
        <w:t xml:space="preserve"> ее</w:t>
      </w:r>
      <w:r w:rsidRPr="007A194F">
        <w:t xml:space="preserve"> необходимо отправить по </w:t>
      </w:r>
      <w:r>
        <w:t xml:space="preserve">электронному </w:t>
      </w:r>
      <w:r w:rsidRPr="007A194F">
        <w:t xml:space="preserve">адресу </w:t>
      </w:r>
      <w:hyperlink r:id="rId11" w:history="1">
        <w:r w:rsidR="006D5592" w:rsidRPr="002E2CE2">
          <w:rPr>
            <w:rStyle w:val="a6"/>
          </w:rPr>
          <w:t>arm@mintrud.by</w:t>
        </w:r>
      </w:hyperlink>
      <w:r w:rsidRPr="007A194F">
        <w:rPr>
          <w:sz w:val="28"/>
          <w:szCs w:val="28"/>
        </w:rPr>
        <w:t xml:space="preserve"> </w:t>
      </w:r>
      <w:r w:rsidRPr="007A194F">
        <w:t xml:space="preserve">с темой письма «Регистрация в АИС Мониторинг условий </w:t>
      </w:r>
      <w:r w:rsidRPr="006A3A7E">
        <w:t>труда».</w:t>
      </w:r>
    </w:p>
    <w:p w:rsidR="004C0E97" w:rsidRPr="00265BDF" w:rsidRDefault="00B93B45" w:rsidP="008957BF">
      <w:pPr>
        <w:ind w:firstLine="709"/>
        <w:jc w:val="both"/>
      </w:pPr>
      <w:r w:rsidRPr="00132729">
        <w:t xml:space="preserve">При возникновении вопросов </w:t>
      </w:r>
      <w:r w:rsidR="00045091" w:rsidRPr="00132729">
        <w:t xml:space="preserve">следует обращаться </w:t>
      </w:r>
      <w:r w:rsidR="00045091" w:rsidRPr="00132729">
        <w:rPr>
          <w:b/>
          <w:u w:val="single"/>
        </w:rPr>
        <w:t xml:space="preserve">по </w:t>
      </w:r>
      <w:r w:rsidR="008957BF" w:rsidRPr="00132729">
        <w:rPr>
          <w:b/>
          <w:u w:val="single"/>
        </w:rPr>
        <w:t>телефон</w:t>
      </w:r>
      <w:r w:rsidR="00045091" w:rsidRPr="00132729">
        <w:rPr>
          <w:b/>
          <w:u w:val="single"/>
        </w:rPr>
        <w:t>у</w:t>
      </w:r>
      <w:r w:rsidR="008957BF" w:rsidRPr="00132729">
        <w:rPr>
          <w:b/>
          <w:u w:val="single"/>
        </w:rPr>
        <w:t xml:space="preserve"> +375</w:t>
      </w:r>
      <w:r w:rsidR="005521A8" w:rsidRPr="005521A8">
        <w:rPr>
          <w:b/>
          <w:u w:val="single"/>
        </w:rPr>
        <w:t> </w:t>
      </w:r>
      <w:r w:rsidR="008957BF" w:rsidRPr="00132729">
        <w:rPr>
          <w:b/>
          <w:u w:val="single"/>
        </w:rPr>
        <w:t>17</w:t>
      </w:r>
      <w:r w:rsidR="00253905" w:rsidRPr="00132729">
        <w:rPr>
          <w:b/>
          <w:u w:val="single"/>
        </w:rPr>
        <w:t> 309-93-45, +375</w:t>
      </w:r>
      <w:r w:rsidR="005521A8" w:rsidRPr="005521A8">
        <w:rPr>
          <w:b/>
          <w:u w:val="single"/>
        </w:rPr>
        <w:t> </w:t>
      </w:r>
      <w:r w:rsidR="00253905" w:rsidRPr="00132729">
        <w:rPr>
          <w:b/>
          <w:u w:val="single"/>
        </w:rPr>
        <w:t>29 389-93-46</w:t>
      </w:r>
      <w:r w:rsidR="00253905" w:rsidRPr="00132729">
        <w:t xml:space="preserve"> или по электронной почте </w:t>
      </w:r>
      <w:r w:rsidR="00253905" w:rsidRPr="007A194F">
        <w:rPr>
          <w:rStyle w:val="a6"/>
        </w:rPr>
        <w:t>arm@mintrud.by</w:t>
      </w:r>
      <w:r w:rsidR="00045091" w:rsidRPr="00132729">
        <w:t>.</w:t>
      </w:r>
    </w:p>
    <w:p w:rsidR="0052781E" w:rsidRPr="0054628A" w:rsidRDefault="0052781E" w:rsidP="006A13B6">
      <w:pPr>
        <w:ind w:firstLine="709"/>
        <w:jc w:val="both"/>
      </w:pPr>
    </w:p>
    <w:p w:rsidR="007E759B" w:rsidRPr="006A13B6" w:rsidRDefault="007E759B" w:rsidP="007E759B">
      <w:pPr>
        <w:spacing w:line="360" w:lineRule="auto"/>
        <w:jc w:val="both"/>
        <w:rPr>
          <w:szCs w:val="30"/>
        </w:rPr>
      </w:pPr>
    </w:p>
    <w:sectPr w:rsidR="007E759B" w:rsidRPr="006A13B6" w:rsidSect="00B73F7F">
      <w:headerReference w:type="default" r:id="rId12"/>
      <w:pgSz w:w="11909" w:h="16834" w:code="9"/>
      <w:pgMar w:top="1134" w:right="567" w:bottom="1560"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6E" w:rsidRDefault="00CF026E" w:rsidP="00CC7CA9">
      <w:r>
        <w:separator/>
      </w:r>
    </w:p>
  </w:endnote>
  <w:endnote w:type="continuationSeparator" w:id="0">
    <w:p w:rsidR="00CF026E" w:rsidRDefault="00CF026E" w:rsidP="00CC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6E" w:rsidRDefault="00CF026E" w:rsidP="00CC7CA9">
      <w:r>
        <w:separator/>
      </w:r>
    </w:p>
  </w:footnote>
  <w:footnote w:type="continuationSeparator" w:id="0">
    <w:p w:rsidR="00CF026E" w:rsidRDefault="00CF026E" w:rsidP="00CC7CA9">
      <w:r>
        <w:continuationSeparator/>
      </w:r>
    </w:p>
  </w:footnote>
  <w:footnote w:id="1">
    <w:p w:rsidR="00AF4602" w:rsidRPr="00AF4602" w:rsidRDefault="00AF4602" w:rsidP="00AF4602">
      <w:pPr>
        <w:pStyle w:val="a9"/>
        <w:spacing w:line="240" w:lineRule="exact"/>
        <w:ind w:firstLine="709"/>
        <w:jc w:val="both"/>
        <w:rPr>
          <w:sz w:val="24"/>
          <w:szCs w:val="24"/>
        </w:rPr>
      </w:pPr>
      <w:r w:rsidRPr="00AF4602">
        <w:rPr>
          <w:rStyle w:val="ab"/>
          <w:sz w:val="24"/>
          <w:szCs w:val="24"/>
        </w:rPr>
        <w:footnoteRef/>
      </w:r>
      <w:r w:rsidRPr="00AF4602">
        <w:rPr>
          <w:sz w:val="24"/>
          <w:szCs w:val="24"/>
        </w:rPr>
        <w:t xml:space="preserve"> </w:t>
      </w:r>
      <w:proofErr w:type="gramStart"/>
      <w:r w:rsidR="00C97DDC">
        <w:rPr>
          <w:sz w:val="24"/>
          <w:szCs w:val="24"/>
        </w:rPr>
        <w:t>П</w:t>
      </w:r>
      <w:r w:rsidRPr="00AF4602">
        <w:rPr>
          <w:sz w:val="24"/>
          <w:szCs w:val="24"/>
        </w:rPr>
        <w:t>остановление Национального статистического комитета Республики Беларусь от 28</w:t>
      </w:r>
      <w:r w:rsidR="00575AE2" w:rsidRPr="00575AE2">
        <w:rPr>
          <w:b/>
          <w:sz w:val="24"/>
          <w:szCs w:val="24"/>
        </w:rPr>
        <w:t> </w:t>
      </w:r>
      <w:r w:rsidRPr="00AF4602">
        <w:rPr>
          <w:sz w:val="24"/>
          <w:szCs w:val="24"/>
        </w:rPr>
        <w:t xml:space="preserve">марта 2016 г. № 16 «Об утверждении формы государственной статистической </w:t>
      </w:r>
      <w:r w:rsidRPr="00575AE2">
        <w:rPr>
          <w:sz w:val="24"/>
          <w:szCs w:val="24"/>
        </w:rPr>
        <w:t>отчетности</w:t>
      </w:r>
      <w:r w:rsidRPr="00575AE2">
        <w:rPr>
          <w:b/>
          <w:sz w:val="24"/>
          <w:szCs w:val="24"/>
        </w:rPr>
        <w:t xml:space="preserve"> 4-охрана труда </w:t>
      </w:r>
      <w:r w:rsidRPr="00AF4602">
        <w:rPr>
          <w:sz w:val="24"/>
          <w:szCs w:val="24"/>
        </w:rPr>
        <w:t xml:space="preserve">(Минтруда и соцзащиты) «Отчет по условиям и охране труда» и указаний по ее заполнению» </w:t>
      </w:r>
      <w:r w:rsidRPr="00AF4602">
        <w:rPr>
          <w:b/>
          <w:sz w:val="24"/>
          <w:szCs w:val="24"/>
        </w:rPr>
        <w:t>признано утратившим силу</w:t>
      </w:r>
      <w:r w:rsidR="00C97DDC">
        <w:rPr>
          <w:b/>
          <w:sz w:val="24"/>
          <w:szCs w:val="24"/>
        </w:rPr>
        <w:t xml:space="preserve"> (</w:t>
      </w:r>
      <w:r w:rsidR="00C97DDC" w:rsidRPr="00AF4602">
        <w:rPr>
          <w:sz w:val="24"/>
          <w:szCs w:val="24"/>
        </w:rPr>
        <w:t xml:space="preserve">пункт 3 постановления </w:t>
      </w:r>
      <w:r w:rsidR="00C97DDC" w:rsidRPr="00C97DDC">
        <w:rPr>
          <w:sz w:val="24"/>
          <w:szCs w:val="24"/>
        </w:rPr>
        <w:t>Национального статистического комитета Республики Беларусь от 25</w:t>
      </w:r>
      <w:r w:rsidR="00C97DDC" w:rsidRPr="00C97DDC">
        <w:rPr>
          <w:b/>
          <w:sz w:val="24"/>
          <w:szCs w:val="24"/>
        </w:rPr>
        <w:t> </w:t>
      </w:r>
      <w:r w:rsidR="00C97DDC" w:rsidRPr="00C97DDC">
        <w:rPr>
          <w:sz w:val="24"/>
          <w:szCs w:val="24"/>
        </w:rPr>
        <w:t>сентября 2020</w:t>
      </w:r>
      <w:r w:rsidR="00C97DDC" w:rsidRPr="00C97DDC">
        <w:rPr>
          <w:b/>
          <w:sz w:val="24"/>
          <w:szCs w:val="24"/>
        </w:rPr>
        <w:t> </w:t>
      </w:r>
      <w:r w:rsidR="00C97DDC" w:rsidRPr="00C97DDC">
        <w:rPr>
          <w:sz w:val="24"/>
          <w:szCs w:val="24"/>
        </w:rPr>
        <w:t>г. №</w:t>
      </w:r>
      <w:r w:rsidR="00C97DDC" w:rsidRPr="00C97DDC">
        <w:rPr>
          <w:b/>
          <w:sz w:val="24"/>
          <w:szCs w:val="24"/>
        </w:rPr>
        <w:t> </w:t>
      </w:r>
      <w:r w:rsidR="00C97DDC" w:rsidRPr="00C97DDC">
        <w:rPr>
          <w:sz w:val="24"/>
          <w:szCs w:val="24"/>
        </w:rPr>
        <w:t>85</w:t>
      </w:r>
      <w:r w:rsidR="00C97DDC">
        <w:rPr>
          <w:sz w:val="24"/>
          <w:szCs w:val="2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12689"/>
      <w:docPartObj>
        <w:docPartGallery w:val="Page Numbers (Top of Page)"/>
        <w:docPartUnique/>
      </w:docPartObj>
    </w:sdtPr>
    <w:sdtEndPr/>
    <w:sdtContent>
      <w:p w:rsidR="00CC7CA9" w:rsidRDefault="00170D64" w:rsidP="00CC7CA9">
        <w:pPr>
          <w:pStyle w:val="a7"/>
          <w:jc w:val="center"/>
        </w:pPr>
        <w:r>
          <w:fldChar w:fldCharType="begin"/>
        </w:r>
        <w:r>
          <w:instrText xml:space="preserve"> PAGE   \* MERGEFORMAT </w:instrText>
        </w:r>
        <w:r>
          <w:fldChar w:fldCharType="separate"/>
        </w:r>
        <w:r w:rsidR="00425C94">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5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52"/>
    <w:rsid w:val="00001070"/>
    <w:rsid w:val="000012DB"/>
    <w:rsid w:val="00004CF8"/>
    <w:rsid w:val="00006930"/>
    <w:rsid w:val="00010EF3"/>
    <w:rsid w:val="00015929"/>
    <w:rsid w:val="00016CF8"/>
    <w:rsid w:val="0002070E"/>
    <w:rsid w:val="0002141B"/>
    <w:rsid w:val="0002497D"/>
    <w:rsid w:val="00024B0E"/>
    <w:rsid w:val="0002529D"/>
    <w:rsid w:val="00025AE4"/>
    <w:rsid w:val="0002720C"/>
    <w:rsid w:val="000327B0"/>
    <w:rsid w:val="00033EB1"/>
    <w:rsid w:val="00035762"/>
    <w:rsid w:val="00037140"/>
    <w:rsid w:val="0004111A"/>
    <w:rsid w:val="00042B50"/>
    <w:rsid w:val="00045091"/>
    <w:rsid w:val="00045570"/>
    <w:rsid w:val="00047A68"/>
    <w:rsid w:val="00050CE4"/>
    <w:rsid w:val="00051B2C"/>
    <w:rsid w:val="00054572"/>
    <w:rsid w:val="0005614D"/>
    <w:rsid w:val="000577B8"/>
    <w:rsid w:val="00062B6C"/>
    <w:rsid w:val="00066C8E"/>
    <w:rsid w:val="00066FEA"/>
    <w:rsid w:val="00067448"/>
    <w:rsid w:val="00070100"/>
    <w:rsid w:val="00070493"/>
    <w:rsid w:val="00073CB9"/>
    <w:rsid w:val="000769B3"/>
    <w:rsid w:val="000778F8"/>
    <w:rsid w:val="00077D9C"/>
    <w:rsid w:val="00080F78"/>
    <w:rsid w:val="00081D26"/>
    <w:rsid w:val="00083712"/>
    <w:rsid w:val="00086C51"/>
    <w:rsid w:val="00093DE8"/>
    <w:rsid w:val="00094C04"/>
    <w:rsid w:val="0009535A"/>
    <w:rsid w:val="000A3654"/>
    <w:rsid w:val="000A38AF"/>
    <w:rsid w:val="000A49A9"/>
    <w:rsid w:val="000A78E6"/>
    <w:rsid w:val="000B00C4"/>
    <w:rsid w:val="000B04FC"/>
    <w:rsid w:val="000B12B2"/>
    <w:rsid w:val="000B1793"/>
    <w:rsid w:val="000B32E9"/>
    <w:rsid w:val="000B7F65"/>
    <w:rsid w:val="000C1E2D"/>
    <w:rsid w:val="000C476A"/>
    <w:rsid w:val="000D0DDE"/>
    <w:rsid w:val="000D3D59"/>
    <w:rsid w:val="000D4DBA"/>
    <w:rsid w:val="000D531E"/>
    <w:rsid w:val="000D5374"/>
    <w:rsid w:val="000D6DAC"/>
    <w:rsid w:val="000E040C"/>
    <w:rsid w:val="000E2891"/>
    <w:rsid w:val="000E3FC9"/>
    <w:rsid w:val="000E4FEB"/>
    <w:rsid w:val="000E58AE"/>
    <w:rsid w:val="000E705F"/>
    <w:rsid w:val="000F191D"/>
    <w:rsid w:val="000F1CDB"/>
    <w:rsid w:val="000F2547"/>
    <w:rsid w:val="000F47D5"/>
    <w:rsid w:val="000F48DD"/>
    <w:rsid w:val="000F4B8D"/>
    <w:rsid w:val="000F66F9"/>
    <w:rsid w:val="000F70A9"/>
    <w:rsid w:val="000F75C1"/>
    <w:rsid w:val="000F7DB0"/>
    <w:rsid w:val="001004A4"/>
    <w:rsid w:val="00100A0D"/>
    <w:rsid w:val="00100C77"/>
    <w:rsid w:val="00101064"/>
    <w:rsid w:val="00102408"/>
    <w:rsid w:val="00107683"/>
    <w:rsid w:val="001077CE"/>
    <w:rsid w:val="00110D97"/>
    <w:rsid w:val="00112548"/>
    <w:rsid w:val="00112BDF"/>
    <w:rsid w:val="001133B3"/>
    <w:rsid w:val="00113753"/>
    <w:rsid w:val="0011626B"/>
    <w:rsid w:val="00116696"/>
    <w:rsid w:val="00116BB1"/>
    <w:rsid w:val="001172E6"/>
    <w:rsid w:val="00120BB3"/>
    <w:rsid w:val="00121A0D"/>
    <w:rsid w:val="00125AE8"/>
    <w:rsid w:val="00126D08"/>
    <w:rsid w:val="00132729"/>
    <w:rsid w:val="00135329"/>
    <w:rsid w:val="0014002C"/>
    <w:rsid w:val="00141D67"/>
    <w:rsid w:val="00142C30"/>
    <w:rsid w:val="00146C04"/>
    <w:rsid w:val="00152CB9"/>
    <w:rsid w:val="001556C4"/>
    <w:rsid w:val="0015673B"/>
    <w:rsid w:val="0016140C"/>
    <w:rsid w:val="00161742"/>
    <w:rsid w:val="001645D9"/>
    <w:rsid w:val="0016500B"/>
    <w:rsid w:val="00166364"/>
    <w:rsid w:val="00166712"/>
    <w:rsid w:val="00166939"/>
    <w:rsid w:val="00167FDB"/>
    <w:rsid w:val="00170B37"/>
    <w:rsid w:val="00170D64"/>
    <w:rsid w:val="001743A8"/>
    <w:rsid w:val="001777B0"/>
    <w:rsid w:val="001779C8"/>
    <w:rsid w:val="0018004D"/>
    <w:rsid w:val="00182D03"/>
    <w:rsid w:val="00186239"/>
    <w:rsid w:val="00192951"/>
    <w:rsid w:val="001942AE"/>
    <w:rsid w:val="001A0B48"/>
    <w:rsid w:val="001A5FAC"/>
    <w:rsid w:val="001A6B0A"/>
    <w:rsid w:val="001B00CC"/>
    <w:rsid w:val="001B70BB"/>
    <w:rsid w:val="001B73B0"/>
    <w:rsid w:val="001C1B30"/>
    <w:rsid w:val="001C3DE7"/>
    <w:rsid w:val="001C6D2D"/>
    <w:rsid w:val="001C6FE7"/>
    <w:rsid w:val="001C7608"/>
    <w:rsid w:val="001D183A"/>
    <w:rsid w:val="001D220A"/>
    <w:rsid w:val="001D4565"/>
    <w:rsid w:val="001E51B1"/>
    <w:rsid w:val="001F0C4B"/>
    <w:rsid w:val="001F1913"/>
    <w:rsid w:val="001F25E4"/>
    <w:rsid w:val="001F495D"/>
    <w:rsid w:val="001F4E79"/>
    <w:rsid w:val="00201704"/>
    <w:rsid w:val="00203D63"/>
    <w:rsid w:val="00205D06"/>
    <w:rsid w:val="00206BFD"/>
    <w:rsid w:val="00211889"/>
    <w:rsid w:val="00211F51"/>
    <w:rsid w:val="00212901"/>
    <w:rsid w:val="002148C0"/>
    <w:rsid w:val="0021739A"/>
    <w:rsid w:val="00221C5A"/>
    <w:rsid w:val="00222892"/>
    <w:rsid w:val="00223AAC"/>
    <w:rsid w:val="00223F18"/>
    <w:rsid w:val="0022447A"/>
    <w:rsid w:val="00226EA2"/>
    <w:rsid w:val="0022742C"/>
    <w:rsid w:val="0023297F"/>
    <w:rsid w:val="00233C3F"/>
    <w:rsid w:val="00234751"/>
    <w:rsid w:val="002417E0"/>
    <w:rsid w:val="00246D2B"/>
    <w:rsid w:val="0024729B"/>
    <w:rsid w:val="00250601"/>
    <w:rsid w:val="002518F4"/>
    <w:rsid w:val="00251D79"/>
    <w:rsid w:val="00253905"/>
    <w:rsid w:val="002548EF"/>
    <w:rsid w:val="00254AAC"/>
    <w:rsid w:val="0025504C"/>
    <w:rsid w:val="00255187"/>
    <w:rsid w:val="002557CF"/>
    <w:rsid w:val="00257D58"/>
    <w:rsid w:val="00257FD7"/>
    <w:rsid w:val="0026153D"/>
    <w:rsid w:val="00261E34"/>
    <w:rsid w:val="002639EF"/>
    <w:rsid w:val="002646A8"/>
    <w:rsid w:val="0026531C"/>
    <w:rsid w:val="00265BDF"/>
    <w:rsid w:val="00266C8F"/>
    <w:rsid w:val="00270B3D"/>
    <w:rsid w:val="00272725"/>
    <w:rsid w:val="002746A8"/>
    <w:rsid w:val="00274CE7"/>
    <w:rsid w:val="00275167"/>
    <w:rsid w:val="0027543B"/>
    <w:rsid w:val="002767ED"/>
    <w:rsid w:val="00276E7C"/>
    <w:rsid w:val="00281073"/>
    <w:rsid w:val="002829E7"/>
    <w:rsid w:val="00282DAD"/>
    <w:rsid w:val="00290187"/>
    <w:rsid w:val="00292603"/>
    <w:rsid w:val="00292E74"/>
    <w:rsid w:val="002978DE"/>
    <w:rsid w:val="002A1C1A"/>
    <w:rsid w:val="002A64DD"/>
    <w:rsid w:val="002A6AE4"/>
    <w:rsid w:val="002B0770"/>
    <w:rsid w:val="002B3808"/>
    <w:rsid w:val="002C26F3"/>
    <w:rsid w:val="002C35A9"/>
    <w:rsid w:val="002C58F9"/>
    <w:rsid w:val="002D0EC5"/>
    <w:rsid w:val="002D19B1"/>
    <w:rsid w:val="002D24DD"/>
    <w:rsid w:val="002D4903"/>
    <w:rsid w:val="002D4F26"/>
    <w:rsid w:val="002D53D2"/>
    <w:rsid w:val="002E0A14"/>
    <w:rsid w:val="002E393B"/>
    <w:rsid w:val="002E4F63"/>
    <w:rsid w:val="002E5E05"/>
    <w:rsid w:val="002F0CAC"/>
    <w:rsid w:val="002F2A76"/>
    <w:rsid w:val="0030258B"/>
    <w:rsid w:val="00303942"/>
    <w:rsid w:val="003055E1"/>
    <w:rsid w:val="00306BBB"/>
    <w:rsid w:val="003100BD"/>
    <w:rsid w:val="00310EF3"/>
    <w:rsid w:val="00311D53"/>
    <w:rsid w:val="0031509E"/>
    <w:rsid w:val="00315A0E"/>
    <w:rsid w:val="00317A6C"/>
    <w:rsid w:val="00322317"/>
    <w:rsid w:val="003254CA"/>
    <w:rsid w:val="003311C2"/>
    <w:rsid w:val="003312C0"/>
    <w:rsid w:val="00332148"/>
    <w:rsid w:val="00333F53"/>
    <w:rsid w:val="00335A52"/>
    <w:rsid w:val="00335ED2"/>
    <w:rsid w:val="00336817"/>
    <w:rsid w:val="00342BCB"/>
    <w:rsid w:val="00342D93"/>
    <w:rsid w:val="00345434"/>
    <w:rsid w:val="00347198"/>
    <w:rsid w:val="00350F5E"/>
    <w:rsid w:val="00352556"/>
    <w:rsid w:val="00353E2E"/>
    <w:rsid w:val="00355A62"/>
    <w:rsid w:val="00361639"/>
    <w:rsid w:val="00363E13"/>
    <w:rsid w:val="00365220"/>
    <w:rsid w:val="00371A83"/>
    <w:rsid w:val="00374F55"/>
    <w:rsid w:val="0038280A"/>
    <w:rsid w:val="00384662"/>
    <w:rsid w:val="0038478F"/>
    <w:rsid w:val="0038775E"/>
    <w:rsid w:val="003925B6"/>
    <w:rsid w:val="00393FDC"/>
    <w:rsid w:val="00394040"/>
    <w:rsid w:val="00397DD1"/>
    <w:rsid w:val="003A2A07"/>
    <w:rsid w:val="003A6F04"/>
    <w:rsid w:val="003B33FE"/>
    <w:rsid w:val="003B422F"/>
    <w:rsid w:val="003B4FAF"/>
    <w:rsid w:val="003B5A32"/>
    <w:rsid w:val="003B629F"/>
    <w:rsid w:val="003C710A"/>
    <w:rsid w:val="003C7F60"/>
    <w:rsid w:val="003D13E8"/>
    <w:rsid w:val="003D1CF8"/>
    <w:rsid w:val="003D4C35"/>
    <w:rsid w:val="003D4D3D"/>
    <w:rsid w:val="003D4DF6"/>
    <w:rsid w:val="003E0DF5"/>
    <w:rsid w:val="003E55E9"/>
    <w:rsid w:val="003E5D66"/>
    <w:rsid w:val="003E65B6"/>
    <w:rsid w:val="003E7D99"/>
    <w:rsid w:val="003F1E0B"/>
    <w:rsid w:val="003F3F14"/>
    <w:rsid w:val="00400C24"/>
    <w:rsid w:val="0040157E"/>
    <w:rsid w:val="00403E0C"/>
    <w:rsid w:val="00405137"/>
    <w:rsid w:val="00405644"/>
    <w:rsid w:val="00405882"/>
    <w:rsid w:val="00410901"/>
    <w:rsid w:val="00410FD5"/>
    <w:rsid w:val="00414CA3"/>
    <w:rsid w:val="0042056F"/>
    <w:rsid w:val="004236AD"/>
    <w:rsid w:val="00425C94"/>
    <w:rsid w:val="00430B3C"/>
    <w:rsid w:val="0043247B"/>
    <w:rsid w:val="00434061"/>
    <w:rsid w:val="00435D49"/>
    <w:rsid w:val="00442434"/>
    <w:rsid w:val="0044396A"/>
    <w:rsid w:val="00443B2B"/>
    <w:rsid w:val="0044711F"/>
    <w:rsid w:val="00451132"/>
    <w:rsid w:val="004563C1"/>
    <w:rsid w:val="0045701A"/>
    <w:rsid w:val="00461EC4"/>
    <w:rsid w:val="00464466"/>
    <w:rsid w:val="004653E3"/>
    <w:rsid w:val="00466016"/>
    <w:rsid w:val="00467BB1"/>
    <w:rsid w:val="004710B2"/>
    <w:rsid w:val="00471F3B"/>
    <w:rsid w:val="00472F99"/>
    <w:rsid w:val="00473A09"/>
    <w:rsid w:val="00474DCD"/>
    <w:rsid w:val="004759A9"/>
    <w:rsid w:val="0047679D"/>
    <w:rsid w:val="004804FE"/>
    <w:rsid w:val="00480714"/>
    <w:rsid w:val="00481795"/>
    <w:rsid w:val="0048445E"/>
    <w:rsid w:val="00485A6A"/>
    <w:rsid w:val="00485ED1"/>
    <w:rsid w:val="00490648"/>
    <w:rsid w:val="004A33D7"/>
    <w:rsid w:val="004A3CB6"/>
    <w:rsid w:val="004A7C4C"/>
    <w:rsid w:val="004B430F"/>
    <w:rsid w:val="004B4D54"/>
    <w:rsid w:val="004C075D"/>
    <w:rsid w:val="004C0E97"/>
    <w:rsid w:val="004C4A65"/>
    <w:rsid w:val="004C4FC6"/>
    <w:rsid w:val="004C63EF"/>
    <w:rsid w:val="004C6C4D"/>
    <w:rsid w:val="004C797B"/>
    <w:rsid w:val="004C7FDD"/>
    <w:rsid w:val="004D27AF"/>
    <w:rsid w:val="004D3CAB"/>
    <w:rsid w:val="004D3DE8"/>
    <w:rsid w:val="004D7D54"/>
    <w:rsid w:val="004E139F"/>
    <w:rsid w:val="004E1501"/>
    <w:rsid w:val="004E6116"/>
    <w:rsid w:val="004E6325"/>
    <w:rsid w:val="004E6EC7"/>
    <w:rsid w:val="004F0799"/>
    <w:rsid w:val="004F1288"/>
    <w:rsid w:val="004F3638"/>
    <w:rsid w:val="004F445E"/>
    <w:rsid w:val="004F4A6C"/>
    <w:rsid w:val="004F5858"/>
    <w:rsid w:val="004F58D7"/>
    <w:rsid w:val="004F6CFC"/>
    <w:rsid w:val="005007E4"/>
    <w:rsid w:val="00501804"/>
    <w:rsid w:val="00504E73"/>
    <w:rsid w:val="005056F9"/>
    <w:rsid w:val="005058F8"/>
    <w:rsid w:val="005119E4"/>
    <w:rsid w:val="00512A11"/>
    <w:rsid w:val="00512B6E"/>
    <w:rsid w:val="00515F03"/>
    <w:rsid w:val="00516605"/>
    <w:rsid w:val="00517D2A"/>
    <w:rsid w:val="005211D6"/>
    <w:rsid w:val="00522749"/>
    <w:rsid w:val="00522AE1"/>
    <w:rsid w:val="0052398A"/>
    <w:rsid w:val="005253B2"/>
    <w:rsid w:val="0052781E"/>
    <w:rsid w:val="00532128"/>
    <w:rsid w:val="00533A61"/>
    <w:rsid w:val="0053493A"/>
    <w:rsid w:val="00534FF5"/>
    <w:rsid w:val="00536C33"/>
    <w:rsid w:val="00541EC6"/>
    <w:rsid w:val="005427C1"/>
    <w:rsid w:val="00544338"/>
    <w:rsid w:val="00544582"/>
    <w:rsid w:val="00544A27"/>
    <w:rsid w:val="00545FAC"/>
    <w:rsid w:val="0054628A"/>
    <w:rsid w:val="00550E27"/>
    <w:rsid w:val="00551218"/>
    <w:rsid w:val="005516D0"/>
    <w:rsid w:val="005521A8"/>
    <w:rsid w:val="00556179"/>
    <w:rsid w:val="005568DD"/>
    <w:rsid w:val="00560CA2"/>
    <w:rsid w:val="005617CC"/>
    <w:rsid w:val="00565DE9"/>
    <w:rsid w:val="005665B1"/>
    <w:rsid w:val="005722C7"/>
    <w:rsid w:val="005737B1"/>
    <w:rsid w:val="00575AE2"/>
    <w:rsid w:val="00576C29"/>
    <w:rsid w:val="005858EE"/>
    <w:rsid w:val="00586AAE"/>
    <w:rsid w:val="005924E8"/>
    <w:rsid w:val="00592933"/>
    <w:rsid w:val="00593260"/>
    <w:rsid w:val="00594F18"/>
    <w:rsid w:val="005A17FD"/>
    <w:rsid w:val="005A2FBD"/>
    <w:rsid w:val="005B29E4"/>
    <w:rsid w:val="005B7CAD"/>
    <w:rsid w:val="005B7EBE"/>
    <w:rsid w:val="005C1E9F"/>
    <w:rsid w:val="005C219B"/>
    <w:rsid w:val="005C43ED"/>
    <w:rsid w:val="005C54C4"/>
    <w:rsid w:val="005C564D"/>
    <w:rsid w:val="005D1400"/>
    <w:rsid w:val="005D20AC"/>
    <w:rsid w:val="005D3248"/>
    <w:rsid w:val="005D7AE7"/>
    <w:rsid w:val="005D7C3F"/>
    <w:rsid w:val="005E4B35"/>
    <w:rsid w:val="005E6BCF"/>
    <w:rsid w:val="005F0AA2"/>
    <w:rsid w:val="005F1A31"/>
    <w:rsid w:val="005F4980"/>
    <w:rsid w:val="005F4ED2"/>
    <w:rsid w:val="005F5282"/>
    <w:rsid w:val="005F5E5C"/>
    <w:rsid w:val="005F6B30"/>
    <w:rsid w:val="006005E7"/>
    <w:rsid w:val="006021A9"/>
    <w:rsid w:val="00604269"/>
    <w:rsid w:val="00607A6C"/>
    <w:rsid w:val="00610F0A"/>
    <w:rsid w:val="0061128A"/>
    <w:rsid w:val="00617E46"/>
    <w:rsid w:val="00622F59"/>
    <w:rsid w:val="00625E1E"/>
    <w:rsid w:val="00626969"/>
    <w:rsid w:val="006269A3"/>
    <w:rsid w:val="00633E2E"/>
    <w:rsid w:val="0063425D"/>
    <w:rsid w:val="006357CA"/>
    <w:rsid w:val="006407D4"/>
    <w:rsid w:val="0064136F"/>
    <w:rsid w:val="006413E2"/>
    <w:rsid w:val="00644375"/>
    <w:rsid w:val="006458FB"/>
    <w:rsid w:val="006504AA"/>
    <w:rsid w:val="00651469"/>
    <w:rsid w:val="00651702"/>
    <w:rsid w:val="00651E4C"/>
    <w:rsid w:val="006523F4"/>
    <w:rsid w:val="00653936"/>
    <w:rsid w:val="00656B3F"/>
    <w:rsid w:val="006620E3"/>
    <w:rsid w:val="00663977"/>
    <w:rsid w:val="00665266"/>
    <w:rsid w:val="00670750"/>
    <w:rsid w:val="00675204"/>
    <w:rsid w:val="0067578E"/>
    <w:rsid w:val="0067595D"/>
    <w:rsid w:val="0068064D"/>
    <w:rsid w:val="006812FA"/>
    <w:rsid w:val="0068155D"/>
    <w:rsid w:val="006863CB"/>
    <w:rsid w:val="0069663B"/>
    <w:rsid w:val="006A13B6"/>
    <w:rsid w:val="006A3A7E"/>
    <w:rsid w:val="006A7780"/>
    <w:rsid w:val="006B01B1"/>
    <w:rsid w:val="006B0DBB"/>
    <w:rsid w:val="006B17D6"/>
    <w:rsid w:val="006B43A7"/>
    <w:rsid w:val="006B4830"/>
    <w:rsid w:val="006B7C6D"/>
    <w:rsid w:val="006C1E15"/>
    <w:rsid w:val="006C391A"/>
    <w:rsid w:val="006C483D"/>
    <w:rsid w:val="006C6C56"/>
    <w:rsid w:val="006D03E3"/>
    <w:rsid w:val="006D2074"/>
    <w:rsid w:val="006D527A"/>
    <w:rsid w:val="006D5592"/>
    <w:rsid w:val="006E0D4F"/>
    <w:rsid w:val="006E1525"/>
    <w:rsid w:val="006E1F1E"/>
    <w:rsid w:val="006E29D3"/>
    <w:rsid w:val="006E3AB9"/>
    <w:rsid w:val="006E7D60"/>
    <w:rsid w:val="006F0823"/>
    <w:rsid w:val="006F0E17"/>
    <w:rsid w:val="006F2002"/>
    <w:rsid w:val="006F20BC"/>
    <w:rsid w:val="006F29AF"/>
    <w:rsid w:val="006F59CE"/>
    <w:rsid w:val="006F6F6D"/>
    <w:rsid w:val="006F798E"/>
    <w:rsid w:val="006F7FE0"/>
    <w:rsid w:val="007013C8"/>
    <w:rsid w:val="00703799"/>
    <w:rsid w:val="007043C8"/>
    <w:rsid w:val="00704782"/>
    <w:rsid w:val="00705837"/>
    <w:rsid w:val="00706222"/>
    <w:rsid w:val="007078F4"/>
    <w:rsid w:val="00710604"/>
    <w:rsid w:val="00712384"/>
    <w:rsid w:val="00722883"/>
    <w:rsid w:val="00722997"/>
    <w:rsid w:val="007270CC"/>
    <w:rsid w:val="007325E9"/>
    <w:rsid w:val="00732E9B"/>
    <w:rsid w:val="00732F33"/>
    <w:rsid w:val="0073307A"/>
    <w:rsid w:val="0073399C"/>
    <w:rsid w:val="00733BD1"/>
    <w:rsid w:val="00733DEB"/>
    <w:rsid w:val="00734CF2"/>
    <w:rsid w:val="0073548C"/>
    <w:rsid w:val="0073738F"/>
    <w:rsid w:val="00740946"/>
    <w:rsid w:val="00741C41"/>
    <w:rsid w:val="007450F8"/>
    <w:rsid w:val="00751091"/>
    <w:rsid w:val="00756F2C"/>
    <w:rsid w:val="007576E0"/>
    <w:rsid w:val="00757AA9"/>
    <w:rsid w:val="0076209B"/>
    <w:rsid w:val="00762487"/>
    <w:rsid w:val="00763446"/>
    <w:rsid w:val="00763F8C"/>
    <w:rsid w:val="007648EA"/>
    <w:rsid w:val="00765854"/>
    <w:rsid w:val="00766B96"/>
    <w:rsid w:val="00766DAC"/>
    <w:rsid w:val="007713F0"/>
    <w:rsid w:val="0077242B"/>
    <w:rsid w:val="00772DDB"/>
    <w:rsid w:val="00772F42"/>
    <w:rsid w:val="00773BD0"/>
    <w:rsid w:val="007747BD"/>
    <w:rsid w:val="007775C4"/>
    <w:rsid w:val="0078000E"/>
    <w:rsid w:val="007800F5"/>
    <w:rsid w:val="007801DD"/>
    <w:rsid w:val="007802AF"/>
    <w:rsid w:val="00780E47"/>
    <w:rsid w:val="00782DA6"/>
    <w:rsid w:val="00784AEB"/>
    <w:rsid w:val="007850D0"/>
    <w:rsid w:val="007858F5"/>
    <w:rsid w:val="007868A5"/>
    <w:rsid w:val="00792194"/>
    <w:rsid w:val="00793DBF"/>
    <w:rsid w:val="0079414C"/>
    <w:rsid w:val="00795F27"/>
    <w:rsid w:val="00796B7D"/>
    <w:rsid w:val="007A194F"/>
    <w:rsid w:val="007A239F"/>
    <w:rsid w:val="007A4432"/>
    <w:rsid w:val="007A52D4"/>
    <w:rsid w:val="007A568C"/>
    <w:rsid w:val="007A5F90"/>
    <w:rsid w:val="007A70EF"/>
    <w:rsid w:val="007A73E2"/>
    <w:rsid w:val="007A7F66"/>
    <w:rsid w:val="007B1B90"/>
    <w:rsid w:val="007B2F92"/>
    <w:rsid w:val="007B444D"/>
    <w:rsid w:val="007B4FC9"/>
    <w:rsid w:val="007B52AF"/>
    <w:rsid w:val="007B59F3"/>
    <w:rsid w:val="007B60E8"/>
    <w:rsid w:val="007B6546"/>
    <w:rsid w:val="007B77C7"/>
    <w:rsid w:val="007B7949"/>
    <w:rsid w:val="007C07FC"/>
    <w:rsid w:val="007C1DFF"/>
    <w:rsid w:val="007C3803"/>
    <w:rsid w:val="007C394C"/>
    <w:rsid w:val="007C5BD9"/>
    <w:rsid w:val="007C642A"/>
    <w:rsid w:val="007D2E76"/>
    <w:rsid w:val="007D4AFF"/>
    <w:rsid w:val="007D5A19"/>
    <w:rsid w:val="007E0146"/>
    <w:rsid w:val="007E1433"/>
    <w:rsid w:val="007E26B8"/>
    <w:rsid w:val="007E3DB7"/>
    <w:rsid w:val="007E5573"/>
    <w:rsid w:val="007E57F5"/>
    <w:rsid w:val="007E5C7C"/>
    <w:rsid w:val="007E6272"/>
    <w:rsid w:val="007E759B"/>
    <w:rsid w:val="007F194B"/>
    <w:rsid w:val="007F24E2"/>
    <w:rsid w:val="007F27FD"/>
    <w:rsid w:val="007F45C2"/>
    <w:rsid w:val="007F4FA1"/>
    <w:rsid w:val="007F5D75"/>
    <w:rsid w:val="00800C35"/>
    <w:rsid w:val="00801D2E"/>
    <w:rsid w:val="00802910"/>
    <w:rsid w:val="00805CA3"/>
    <w:rsid w:val="0081056F"/>
    <w:rsid w:val="00811D0D"/>
    <w:rsid w:val="0081227D"/>
    <w:rsid w:val="00812811"/>
    <w:rsid w:val="00812A0C"/>
    <w:rsid w:val="0081416D"/>
    <w:rsid w:val="00815096"/>
    <w:rsid w:val="00815797"/>
    <w:rsid w:val="008167D5"/>
    <w:rsid w:val="00817A2C"/>
    <w:rsid w:val="00820A63"/>
    <w:rsid w:val="00822800"/>
    <w:rsid w:val="0082329D"/>
    <w:rsid w:val="0082348B"/>
    <w:rsid w:val="00824BC6"/>
    <w:rsid w:val="008271C8"/>
    <w:rsid w:val="008276A2"/>
    <w:rsid w:val="008307D0"/>
    <w:rsid w:val="00833E17"/>
    <w:rsid w:val="00840EE9"/>
    <w:rsid w:val="00842725"/>
    <w:rsid w:val="00844B3A"/>
    <w:rsid w:val="00847611"/>
    <w:rsid w:val="00851208"/>
    <w:rsid w:val="00852374"/>
    <w:rsid w:val="0085267F"/>
    <w:rsid w:val="00854300"/>
    <w:rsid w:val="00855354"/>
    <w:rsid w:val="00856518"/>
    <w:rsid w:val="008601BA"/>
    <w:rsid w:val="008647E9"/>
    <w:rsid w:val="00865F7E"/>
    <w:rsid w:val="00867737"/>
    <w:rsid w:val="00872D3B"/>
    <w:rsid w:val="008745D4"/>
    <w:rsid w:val="00874601"/>
    <w:rsid w:val="00874F88"/>
    <w:rsid w:val="0087538B"/>
    <w:rsid w:val="00877F78"/>
    <w:rsid w:val="008804CB"/>
    <w:rsid w:val="0088111A"/>
    <w:rsid w:val="00881361"/>
    <w:rsid w:val="00883A58"/>
    <w:rsid w:val="00884DC3"/>
    <w:rsid w:val="008869DC"/>
    <w:rsid w:val="00886D63"/>
    <w:rsid w:val="008921EF"/>
    <w:rsid w:val="00895101"/>
    <w:rsid w:val="008957BF"/>
    <w:rsid w:val="00896A1D"/>
    <w:rsid w:val="008A0DDC"/>
    <w:rsid w:val="008A13F5"/>
    <w:rsid w:val="008A175F"/>
    <w:rsid w:val="008A195D"/>
    <w:rsid w:val="008A1A98"/>
    <w:rsid w:val="008A76E8"/>
    <w:rsid w:val="008A7D71"/>
    <w:rsid w:val="008B10C5"/>
    <w:rsid w:val="008B257C"/>
    <w:rsid w:val="008B432F"/>
    <w:rsid w:val="008B77DC"/>
    <w:rsid w:val="008B7879"/>
    <w:rsid w:val="008B7A0F"/>
    <w:rsid w:val="008C250D"/>
    <w:rsid w:val="008C545F"/>
    <w:rsid w:val="008C5F5C"/>
    <w:rsid w:val="008C72BD"/>
    <w:rsid w:val="008D0CEA"/>
    <w:rsid w:val="008D19D9"/>
    <w:rsid w:val="008D345D"/>
    <w:rsid w:val="008D3501"/>
    <w:rsid w:val="008D36B6"/>
    <w:rsid w:val="008D38FE"/>
    <w:rsid w:val="008D3DB6"/>
    <w:rsid w:val="008D5CB4"/>
    <w:rsid w:val="008D5DC2"/>
    <w:rsid w:val="008D648C"/>
    <w:rsid w:val="008E5262"/>
    <w:rsid w:val="008E54F3"/>
    <w:rsid w:val="008E621E"/>
    <w:rsid w:val="008F006A"/>
    <w:rsid w:val="008F252C"/>
    <w:rsid w:val="008F515B"/>
    <w:rsid w:val="008F6756"/>
    <w:rsid w:val="008F6E27"/>
    <w:rsid w:val="008F7BCB"/>
    <w:rsid w:val="00905F9F"/>
    <w:rsid w:val="00906B27"/>
    <w:rsid w:val="00911B24"/>
    <w:rsid w:val="00913C06"/>
    <w:rsid w:val="00913C78"/>
    <w:rsid w:val="00916582"/>
    <w:rsid w:val="00920230"/>
    <w:rsid w:val="00920921"/>
    <w:rsid w:val="00922AA1"/>
    <w:rsid w:val="00923AB4"/>
    <w:rsid w:val="0093279E"/>
    <w:rsid w:val="00932FC5"/>
    <w:rsid w:val="00933C82"/>
    <w:rsid w:val="0093558F"/>
    <w:rsid w:val="009356C7"/>
    <w:rsid w:val="00935C56"/>
    <w:rsid w:val="00937C8D"/>
    <w:rsid w:val="00942B64"/>
    <w:rsid w:val="00942D63"/>
    <w:rsid w:val="00943046"/>
    <w:rsid w:val="009447A1"/>
    <w:rsid w:val="009464AB"/>
    <w:rsid w:val="0095022E"/>
    <w:rsid w:val="00950BDD"/>
    <w:rsid w:val="009512A5"/>
    <w:rsid w:val="00953876"/>
    <w:rsid w:val="009547D3"/>
    <w:rsid w:val="00962BEA"/>
    <w:rsid w:val="0096302B"/>
    <w:rsid w:val="00963800"/>
    <w:rsid w:val="009645AA"/>
    <w:rsid w:val="00965322"/>
    <w:rsid w:val="009669EA"/>
    <w:rsid w:val="00970C9D"/>
    <w:rsid w:val="00971AC7"/>
    <w:rsid w:val="00973FAA"/>
    <w:rsid w:val="009762AD"/>
    <w:rsid w:val="0097758B"/>
    <w:rsid w:val="00982F99"/>
    <w:rsid w:val="00985149"/>
    <w:rsid w:val="0098548D"/>
    <w:rsid w:val="00986A03"/>
    <w:rsid w:val="00987DAD"/>
    <w:rsid w:val="009921A1"/>
    <w:rsid w:val="00993CC0"/>
    <w:rsid w:val="009946FD"/>
    <w:rsid w:val="009957FB"/>
    <w:rsid w:val="00995C51"/>
    <w:rsid w:val="009964DD"/>
    <w:rsid w:val="0099656C"/>
    <w:rsid w:val="00997E50"/>
    <w:rsid w:val="009A1451"/>
    <w:rsid w:val="009A4E27"/>
    <w:rsid w:val="009A5020"/>
    <w:rsid w:val="009A6742"/>
    <w:rsid w:val="009B4CFD"/>
    <w:rsid w:val="009B63F9"/>
    <w:rsid w:val="009B7F93"/>
    <w:rsid w:val="009C5687"/>
    <w:rsid w:val="009C744A"/>
    <w:rsid w:val="009C7E65"/>
    <w:rsid w:val="009D4221"/>
    <w:rsid w:val="009E09F8"/>
    <w:rsid w:val="009E1872"/>
    <w:rsid w:val="009E7BFC"/>
    <w:rsid w:val="009F28A9"/>
    <w:rsid w:val="009F3941"/>
    <w:rsid w:val="009F4FD8"/>
    <w:rsid w:val="00A0694E"/>
    <w:rsid w:val="00A07E02"/>
    <w:rsid w:val="00A1097A"/>
    <w:rsid w:val="00A12151"/>
    <w:rsid w:val="00A12191"/>
    <w:rsid w:val="00A13138"/>
    <w:rsid w:val="00A13AB3"/>
    <w:rsid w:val="00A143C9"/>
    <w:rsid w:val="00A20DFB"/>
    <w:rsid w:val="00A22723"/>
    <w:rsid w:val="00A244AE"/>
    <w:rsid w:val="00A2512D"/>
    <w:rsid w:val="00A25B4B"/>
    <w:rsid w:val="00A260B8"/>
    <w:rsid w:val="00A27A0C"/>
    <w:rsid w:val="00A34145"/>
    <w:rsid w:val="00A346FB"/>
    <w:rsid w:val="00A348A0"/>
    <w:rsid w:val="00A35FA2"/>
    <w:rsid w:val="00A364ED"/>
    <w:rsid w:val="00A370A0"/>
    <w:rsid w:val="00A3753D"/>
    <w:rsid w:val="00A37E01"/>
    <w:rsid w:val="00A4135F"/>
    <w:rsid w:val="00A414CB"/>
    <w:rsid w:val="00A44248"/>
    <w:rsid w:val="00A44E6C"/>
    <w:rsid w:val="00A50072"/>
    <w:rsid w:val="00A50D6E"/>
    <w:rsid w:val="00A52167"/>
    <w:rsid w:val="00A53E31"/>
    <w:rsid w:val="00A542FE"/>
    <w:rsid w:val="00A54A7C"/>
    <w:rsid w:val="00A551C9"/>
    <w:rsid w:val="00A56C4D"/>
    <w:rsid w:val="00A61CD8"/>
    <w:rsid w:val="00A64727"/>
    <w:rsid w:val="00A649FB"/>
    <w:rsid w:val="00A659A4"/>
    <w:rsid w:val="00A66BD4"/>
    <w:rsid w:val="00A67CC9"/>
    <w:rsid w:val="00A67F8F"/>
    <w:rsid w:val="00A701D2"/>
    <w:rsid w:val="00A711EF"/>
    <w:rsid w:val="00A716A0"/>
    <w:rsid w:val="00A73371"/>
    <w:rsid w:val="00A7411A"/>
    <w:rsid w:val="00A74546"/>
    <w:rsid w:val="00A75685"/>
    <w:rsid w:val="00A820DE"/>
    <w:rsid w:val="00A82745"/>
    <w:rsid w:val="00A82940"/>
    <w:rsid w:val="00A83513"/>
    <w:rsid w:val="00A85132"/>
    <w:rsid w:val="00A8608E"/>
    <w:rsid w:val="00A8612D"/>
    <w:rsid w:val="00A907CC"/>
    <w:rsid w:val="00A942C6"/>
    <w:rsid w:val="00A94481"/>
    <w:rsid w:val="00A97002"/>
    <w:rsid w:val="00AA016F"/>
    <w:rsid w:val="00AA17CB"/>
    <w:rsid w:val="00AA1AAB"/>
    <w:rsid w:val="00AA243A"/>
    <w:rsid w:val="00AA29EC"/>
    <w:rsid w:val="00AA7E87"/>
    <w:rsid w:val="00AB225F"/>
    <w:rsid w:val="00AB37A4"/>
    <w:rsid w:val="00AB3A63"/>
    <w:rsid w:val="00AB3B9C"/>
    <w:rsid w:val="00AB3E7F"/>
    <w:rsid w:val="00AB4C19"/>
    <w:rsid w:val="00AB6989"/>
    <w:rsid w:val="00AC3858"/>
    <w:rsid w:val="00AC407D"/>
    <w:rsid w:val="00AC442E"/>
    <w:rsid w:val="00AC6A50"/>
    <w:rsid w:val="00AD3796"/>
    <w:rsid w:val="00AD7EAE"/>
    <w:rsid w:val="00AE0404"/>
    <w:rsid w:val="00AE04F8"/>
    <w:rsid w:val="00AE0611"/>
    <w:rsid w:val="00AE0764"/>
    <w:rsid w:val="00AE1CCF"/>
    <w:rsid w:val="00AE5FF2"/>
    <w:rsid w:val="00AF1DB1"/>
    <w:rsid w:val="00AF1E9A"/>
    <w:rsid w:val="00AF25EF"/>
    <w:rsid w:val="00AF4602"/>
    <w:rsid w:val="00AF65F5"/>
    <w:rsid w:val="00AF71B8"/>
    <w:rsid w:val="00AF7C8D"/>
    <w:rsid w:val="00B03791"/>
    <w:rsid w:val="00B0691B"/>
    <w:rsid w:val="00B07D90"/>
    <w:rsid w:val="00B107CD"/>
    <w:rsid w:val="00B132F3"/>
    <w:rsid w:val="00B1343B"/>
    <w:rsid w:val="00B153CA"/>
    <w:rsid w:val="00B20EE6"/>
    <w:rsid w:val="00B2102C"/>
    <w:rsid w:val="00B21523"/>
    <w:rsid w:val="00B24BD7"/>
    <w:rsid w:val="00B264FE"/>
    <w:rsid w:val="00B27FF0"/>
    <w:rsid w:val="00B40252"/>
    <w:rsid w:val="00B4281B"/>
    <w:rsid w:val="00B42EB0"/>
    <w:rsid w:val="00B44F46"/>
    <w:rsid w:val="00B4533E"/>
    <w:rsid w:val="00B45DF7"/>
    <w:rsid w:val="00B476B5"/>
    <w:rsid w:val="00B47D91"/>
    <w:rsid w:val="00B50B0B"/>
    <w:rsid w:val="00B5112A"/>
    <w:rsid w:val="00B527CD"/>
    <w:rsid w:val="00B545B3"/>
    <w:rsid w:val="00B555BE"/>
    <w:rsid w:val="00B56811"/>
    <w:rsid w:val="00B56F05"/>
    <w:rsid w:val="00B600D3"/>
    <w:rsid w:val="00B60EFE"/>
    <w:rsid w:val="00B62D68"/>
    <w:rsid w:val="00B63402"/>
    <w:rsid w:val="00B671A0"/>
    <w:rsid w:val="00B73F7F"/>
    <w:rsid w:val="00B73FA3"/>
    <w:rsid w:val="00B77C2F"/>
    <w:rsid w:val="00B77F4B"/>
    <w:rsid w:val="00B80BED"/>
    <w:rsid w:val="00B8280D"/>
    <w:rsid w:val="00B90E90"/>
    <w:rsid w:val="00B92A67"/>
    <w:rsid w:val="00B93B45"/>
    <w:rsid w:val="00B9428C"/>
    <w:rsid w:val="00B965C0"/>
    <w:rsid w:val="00BA3A4E"/>
    <w:rsid w:val="00BA4892"/>
    <w:rsid w:val="00BA6368"/>
    <w:rsid w:val="00BB0512"/>
    <w:rsid w:val="00BB1A16"/>
    <w:rsid w:val="00BB2584"/>
    <w:rsid w:val="00BB5031"/>
    <w:rsid w:val="00BB52E2"/>
    <w:rsid w:val="00BC1763"/>
    <w:rsid w:val="00BC364E"/>
    <w:rsid w:val="00BC3C17"/>
    <w:rsid w:val="00BC5B9C"/>
    <w:rsid w:val="00BC60EC"/>
    <w:rsid w:val="00BC6563"/>
    <w:rsid w:val="00BD3DDB"/>
    <w:rsid w:val="00BD6089"/>
    <w:rsid w:val="00BE291A"/>
    <w:rsid w:val="00BE2976"/>
    <w:rsid w:val="00BE5841"/>
    <w:rsid w:val="00BE6BBE"/>
    <w:rsid w:val="00BF0448"/>
    <w:rsid w:val="00BF0EB6"/>
    <w:rsid w:val="00BF328B"/>
    <w:rsid w:val="00BF3F84"/>
    <w:rsid w:val="00BF79F2"/>
    <w:rsid w:val="00BF7C9D"/>
    <w:rsid w:val="00C0115D"/>
    <w:rsid w:val="00C01A31"/>
    <w:rsid w:val="00C023E4"/>
    <w:rsid w:val="00C028C9"/>
    <w:rsid w:val="00C067D7"/>
    <w:rsid w:val="00C06BFB"/>
    <w:rsid w:val="00C07996"/>
    <w:rsid w:val="00C136D5"/>
    <w:rsid w:val="00C16A47"/>
    <w:rsid w:val="00C21051"/>
    <w:rsid w:val="00C21F77"/>
    <w:rsid w:val="00C23D51"/>
    <w:rsid w:val="00C2505F"/>
    <w:rsid w:val="00C251A0"/>
    <w:rsid w:val="00C25CAA"/>
    <w:rsid w:val="00C2654E"/>
    <w:rsid w:val="00C2683E"/>
    <w:rsid w:val="00C27482"/>
    <w:rsid w:val="00C27ABD"/>
    <w:rsid w:val="00C34428"/>
    <w:rsid w:val="00C35846"/>
    <w:rsid w:val="00C36615"/>
    <w:rsid w:val="00C37B30"/>
    <w:rsid w:val="00C41385"/>
    <w:rsid w:val="00C5172C"/>
    <w:rsid w:val="00C539EB"/>
    <w:rsid w:val="00C546B6"/>
    <w:rsid w:val="00C554A6"/>
    <w:rsid w:val="00C556DF"/>
    <w:rsid w:val="00C560B2"/>
    <w:rsid w:val="00C576DA"/>
    <w:rsid w:val="00C577B6"/>
    <w:rsid w:val="00C6009E"/>
    <w:rsid w:val="00C61646"/>
    <w:rsid w:val="00C6392F"/>
    <w:rsid w:val="00C6571E"/>
    <w:rsid w:val="00C7150E"/>
    <w:rsid w:val="00C72CB0"/>
    <w:rsid w:val="00C73612"/>
    <w:rsid w:val="00C81169"/>
    <w:rsid w:val="00C8227E"/>
    <w:rsid w:val="00C82488"/>
    <w:rsid w:val="00C87ECE"/>
    <w:rsid w:val="00C914BA"/>
    <w:rsid w:val="00C92EF6"/>
    <w:rsid w:val="00C92F5C"/>
    <w:rsid w:val="00C94472"/>
    <w:rsid w:val="00C95601"/>
    <w:rsid w:val="00C97DDC"/>
    <w:rsid w:val="00CA01FE"/>
    <w:rsid w:val="00CA11CF"/>
    <w:rsid w:val="00CA30A9"/>
    <w:rsid w:val="00CA7A1E"/>
    <w:rsid w:val="00CB04C6"/>
    <w:rsid w:val="00CB1163"/>
    <w:rsid w:val="00CB123B"/>
    <w:rsid w:val="00CB24F0"/>
    <w:rsid w:val="00CB2500"/>
    <w:rsid w:val="00CB2EB9"/>
    <w:rsid w:val="00CB4134"/>
    <w:rsid w:val="00CB4D7A"/>
    <w:rsid w:val="00CB546C"/>
    <w:rsid w:val="00CB59C2"/>
    <w:rsid w:val="00CB6557"/>
    <w:rsid w:val="00CB6CD9"/>
    <w:rsid w:val="00CC0A77"/>
    <w:rsid w:val="00CC24ED"/>
    <w:rsid w:val="00CC2A50"/>
    <w:rsid w:val="00CC308F"/>
    <w:rsid w:val="00CC36F8"/>
    <w:rsid w:val="00CC45ED"/>
    <w:rsid w:val="00CC50FF"/>
    <w:rsid w:val="00CC5ABB"/>
    <w:rsid w:val="00CC6806"/>
    <w:rsid w:val="00CC7CA9"/>
    <w:rsid w:val="00CD0301"/>
    <w:rsid w:val="00CD0845"/>
    <w:rsid w:val="00CD0DDC"/>
    <w:rsid w:val="00CD6870"/>
    <w:rsid w:val="00CE0D53"/>
    <w:rsid w:val="00CE12B8"/>
    <w:rsid w:val="00CE174D"/>
    <w:rsid w:val="00CE1A02"/>
    <w:rsid w:val="00CE2F24"/>
    <w:rsid w:val="00CE3A4D"/>
    <w:rsid w:val="00CE56B6"/>
    <w:rsid w:val="00CE6A40"/>
    <w:rsid w:val="00CE6C79"/>
    <w:rsid w:val="00CE710F"/>
    <w:rsid w:val="00CF026E"/>
    <w:rsid w:val="00CF0877"/>
    <w:rsid w:val="00CF11F4"/>
    <w:rsid w:val="00CF1B20"/>
    <w:rsid w:val="00CF4E84"/>
    <w:rsid w:val="00CF4FD1"/>
    <w:rsid w:val="00D00E44"/>
    <w:rsid w:val="00D012F7"/>
    <w:rsid w:val="00D052A1"/>
    <w:rsid w:val="00D10BED"/>
    <w:rsid w:val="00D1164A"/>
    <w:rsid w:val="00D139FC"/>
    <w:rsid w:val="00D13D18"/>
    <w:rsid w:val="00D1416C"/>
    <w:rsid w:val="00D15A5B"/>
    <w:rsid w:val="00D15B3C"/>
    <w:rsid w:val="00D15C14"/>
    <w:rsid w:val="00D17E18"/>
    <w:rsid w:val="00D2126D"/>
    <w:rsid w:val="00D21BEE"/>
    <w:rsid w:val="00D22DA9"/>
    <w:rsid w:val="00D23C30"/>
    <w:rsid w:val="00D2490A"/>
    <w:rsid w:val="00D279BF"/>
    <w:rsid w:val="00D279C8"/>
    <w:rsid w:val="00D30C39"/>
    <w:rsid w:val="00D33C75"/>
    <w:rsid w:val="00D341C3"/>
    <w:rsid w:val="00D36C85"/>
    <w:rsid w:val="00D41121"/>
    <w:rsid w:val="00D422D3"/>
    <w:rsid w:val="00D42C37"/>
    <w:rsid w:val="00D434A9"/>
    <w:rsid w:val="00D443A4"/>
    <w:rsid w:val="00D4445D"/>
    <w:rsid w:val="00D447B8"/>
    <w:rsid w:val="00D448E2"/>
    <w:rsid w:val="00D45BF5"/>
    <w:rsid w:val="00D45FF8"/>
    <w:rsid w:val="00D55878"/>
    <w:rsid w:val="00D55C12"/>
    <w:rsid w:val="00D56FBC"/>
    <w:rsid w:val="00D603DB"/>
    <w:rsid w:val="00D61F95"/>
    <w:rsid w:val="00D667F5"/>
    <w:rsid w:val="00D66A1E"/>
    <w:rsid w:val="00D6749D"/>
    <w:rsid w:val="00D67726"/>
    <w:rsid w:val="00D67DC0"/>
    <w:rsid w:val="00D73CA0"/>
    <w:rsid w:val="00D7483D"/>
    <w:rsid w:val="00D74DBA"/>
    <w:rsid w:val="00D77D28"/>
    <w:rsid w:val="00D82EAF"/>
    <w:rsid w:val="00D8339A"/>
    <w:rsid w:val="00D84435"/>
    <w:rsid w:val="00D8524A"/>
    <w:rsid w:val="00D938E1"/>
    <w:rsid w:val="00D9446D"/>
    <w:rsid w:val="00D94DF7"/>
    <w:rsid w:val="00D95178"/>
    <w:rsid w:val="00D97104"/>
    <w:rsid w:val="00D97694"/>
    <w:rsid w:val="00D97EA5"/>
    <w:rsid w:val="00DA2A63"/>
    <w:rsid w:val="00DA47D2"/>
    <w:rsid w:val="00DB0F78"/>
    <w:rsid w:val="00DB1D63"/>
    <w:rsid w:val="00DB3844"/>
    <w:rsid w:val="00DB411E"/>
    <w:rsid w:val="00DB62BD"/>
    <w:rsid w:val="00DB6950"/>
    <w:rsid w:val="00DB7656"/>
    <w:rsid w:val="00DC09AB"/>
    <w:rsid w:val="00DC0B6C"/>
    <w:rsid w:val="00DC1102"/>
    <w:rsid w:val="00DC23B0"/>
    <w:rsid w:val="00DC4390"/>
    <w:rsid w:val="00DC5092"/>
    <w:rsid w:val="00DD2F2C"/>
    <w:rsid w:val="00DD3A57"/>
    <w:rsid w:val="00DD477A"/>
    <w:rsid w:val="00DD7F17"/>
    <w:rsid w:val="00DE153C"/>
    <w:rsid w:val="00DE23B8"/>
    <w:rsid w:val="00DE4F3F"/>
    <w:rsid w:val="00DE5B2F"/>
    <w:rsid w:val="00DE6EEE"/>
    <w:rsid w:val="00DF5E88"/>
    <w:rsid w:val="00DF6BCE"/>
    <w:rsid w:val="00DF71CC"/>
    <w:rsid w:val="00E015D3"/>
    <w:rsid w:val="00E07956"/>
    <w:rsid w:val="00E11568"/>
    <w:rsid w:val="00E14AEA"/>
    <w:rsid w:val="00E207D6"/>
    <w:rsid w:val="00E25C35"/>
    <w:rsid w:val="00E26590"/>
    <w:rsid w:val="00E3045A"/>
    <w:rsid w:val="00E34607"/>
    <w:rsid w:val="00E40AAD"/>
    <w:rsid w:val="00E41BE7"/>
    <w:rsid w:val="00E41EFE"/>
    <w:rsid w:val="00E426B5"/>
    <w:rsid w:val="00E506F6"/>
    <w:rsid w:val="00E510EC"/>
    <w:rsid w:val="00E522C7"/>
    <w:rsid w:val="00E56414"/>
    <w:rsid w:val="00E6143D"/>
    <w:rsid w:val="00E61A0C"/>
    <w:rsid w:val="00E634B1"/>
    <w:rsid w:val="00E65DA6"/>
    <w:rsid w:val="00E66194"/>
    <w:rsid w:val="00E6642C"/>
    <w:rsid w:val="00E702CD"/>
    <w:rsid w:val="00E728A5"/>
    <w:rsid w:val="00E74253"/>
    <w:rsid w:val="00E7513C"/>
    <w:rsid w:val="00E76056"/>
    <w:rsid w:val="00E77440"/>
    <w:rsid w:val="00E827E8"/>
    <w:rsid w:val="00E85924"/>
    <w:rsid w:val="00E906F1"/>
    <w:rsid w:val="00E957FD"/>
    <w:rsid w:val="00E973B6"/>
    <w:rsid w:val="00E97552"/>
    <w:rsid w:val="00EA0170"/>
    <w:rsid w:val="00EA1215"/>
    <w:rsid w:val="00EA28AC"/>
    <w:rsid w:val="00EA4063"/>
    <w:rsid w:val="00EA54A6"/>
    <w:rsid w:val="00EA5E77"/>
    <w:rsid w:val="00EA6016"/>
    <w:rsid w:val="00EA61D3"/>
    <w:rsid w:val="00EB16D9"/>
    <w:rsid w:val="00EB509A"/>
    <w:rsid w:val="00EB6105"/>
    <w:rsid w:val="00EC0B06"/>
    <w:rsid w:val="00EC23DF"/>
    <w:rsid w:val="00EC2B94"/>
    <w:rsid w:val="00EC31AE"/>
    <w:rsid w:val="00EC5CF2"/>
    <w:rsid w:val="00ED0444"/>
    <w:rsid w:val="00ED0A03"/>
    <w:rsid w:val="00ED19EC"/>
    <w:rsid w:val="00ED2A09"/>
    <w:rsid w:val="00ED6157"/>
    <w:rsid w:val="00ED655F"/>
    <w:rsid w:val="00EE024A"/>
    <w:rsid w:val="00EE06FC"/>
    <w:rsid w:val="00EE1664"/>
    <w:rsid w:val="00EE2276"/>
    <w:rsid w:val="00EE42E6"/>
    <w:rsid w:val="00EE59C4"/>
    <w:rsid w:val="00EE6313"/>
    <w:rsid w:val="00EE6740"/>
    <w:rsid w:val="00EE78E0"/>
    <w:rsid w:val="00EE7CAD"/>
    <w:rsid w:val="00EF1937"/>
    <w:rsid w:val="00EF7D06"/>
    <w:rsid w:val="00F00906"/>
    <w:rsid w:val="00F023D2"/>
    <w:rsid w:val="00F04D3C"/>
    <w:rsid w:val="00F07401"/>
    <w:rsid w:val="00F07851"/>
    <w:rsid w:val="00F07E34"/>
    <w:rsid w:val="00F1141F"/>
    <w:rsid w:val="00F11A71"/>
    <w:rsid w:val="00F1719A"/>
    <w:rsid w:val="00F17E27"/>
    <w:rsid w:val="00F17F02"/>
    <w:rsid w:val="00F2235E"/>
    <w:rsid w:val="00F253B0"/>
    <w:rsid w:val="00F279B7"/>
    <w:rsid w:val="00F3054A"/>
    <w:rsid w:val="00F31FE4"/>
    <w:rsid w:val="00F325DE"/>
    <w:rsid w:val="00F32F71"/>
    <w:rsid w:val="00F3738F"/>
    <w:rsid w:val="00F37C2F"/>
    <w:rsid w:val="00F4026E"/>
    <w:rsid w:val="00F40342"/>
    <w:rsid w:val="00F40C0D"/>
    <w:rsid w:val="00F43B75"/>
    <w:rsid w:val="00F43E9A"/>
    <w:rsid w:val="00F44205"/>
    <w:rsid w:val="00F456B5"/>
    <w:rsid w:val="00F474C5"/>
    <w:rsid w:val="00F51F27"/>
    <w:rsid w:val="00F51F32"/>
    <w:rsid w:val="00F53302"/>
    <w:rsid w:val="00F5352C"/>
    <w:rsid w:val="00F5501A"/>
    <w:rsid w:val="00F5623E"/>
    <w:rsid w:val="00F57CE6"/>
    <w:rsid w:val="00F60E07"/>
    <w:rsid w:val="00F61712"/>
    <w:rsid w:val="00F62B76"/>
    <w:rsid w:val="00F63544"/>
    <w:rsid w:val="00F63B23"/>
    <w:rsid w:val="00F649E7"/>
    <w:rsid w:val="00F679EF"/>
    <w:rsid w:val="00F70B87"/>
    <w:rsid w:val="00F76389"/>
    <w:rsid w:val="00F8036F"/>
    <w:rsid w:val="00F81283"/>
    <w:rsid w:val="00F820ED"/>
    <w:rsid w:val="00F82B44"/>
    <w:rsid w:val="00F84507"/>
    <w:rsid w:val="00F852F0"/>
    <w:rsid w:val="00F9075A"/>
    <w:rsid w:val="00F90818"/>
    <w:rsid w:val="00F913CC"/>
    <w:rsid w:val="00F92E73"/>
    <w:rsid w:val="00F93102"/>
    <w:rsid w:val="00F93405"/>
    <w:rsid w:val="00F935EE"/>
    <w:rsid w:val="00F96B39"/>
    <w:rsid w:val="00F96FFF"/>
    <w:rsid w:val="00F972F4"/>
    <w:rsid w:val="00F97DB2"/>
    <w:rsid w:val="00FA0057"/>
    <w:rsid w:val="00FA14A0"/>
    <w:rsid w:val="00FA176A"/>
    <w:rsid w:val="00FA2669"/>
    <w:rsid w:val="00FA2864"/>
    <w:rsid w:val="00FA45CC"/>
    <w:rsid w:val="00FB0BCA"/>
    <w:rsid w:val="00FB0D9B"/>
    <w:rsid w:val="00FB2F92"/>
    <w:rsid w:val="00FB57C1"/>
    <w:rsid w:val="00FB61D8"/>
    <w:rsid w:val="00FC242E"/>
    <w:rsid w:val="00FC2F01"/>
    <w:rsid w:val="00FC6101"/>
    <w:rsid w:val="00FC6367"/>
    <w:rsid w:val="00FC7B67"/>
    <w:rsid w:val="00FD06C0"/>
    <w:rsid w:val="00FD20B6"/>
    <w:rsid w:val="00FD24C6"/>
    <w:rsid w:val="00FE190F"/>
    <w:rsid w:val="00FE1FEF"/>
    <w:rsid w:val="00FE2940"/>
    <w:rsid w:val="00FE31C2"/>
    <w:rsid w:val="00FE609B"/>
    <w:rsid w:val="00FE7A49"/>
    <w:rsid w:val="00FF344A"/>
    <w:rsid w:val="00FF35C2"/>
    <w:rsid w:val="00FF6FA4"/>
    <w:rsid w:val="00FF6FC9"/>
    <w:rsid w:val="00FF7189"/>
    <w:rsid w:val="00FF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paragraph" w:styleId="1">
    <w:name w:val="heading 1"/>
    <w:basedOn w:val="a"/>
    <w:next w:val="a"/>
    <w:qFormat/>
    <w:pPr>
      <w:keepNext/>
      <w:framePr w:hSpace="180" w:wrap="notBeside" w:vAnchor="text" w:hAnchor="page" w:x="8254" w:y="68"/>
      <w:jc w:val="both"/>
      <w:outlineLvl w:val="0"/>
    </w:pPr>
    <w:rPr>
      <w:sz w:val="28"/>
    </w:rPr>
  </w:style>
  <w:style w:type="paragraph" w:styleId="2">
    <w:name w:val="heading 2"/>
    <w:basedOn w:val="a"/>
    <w:next w:val="a"/>
    <w:qFormat/>
    <w:pPr>
      <w:keepNext/>
      <w:ind w:firstLine="2880"/>
      <w:outlineLvl w:val="1"/>
    </w:pPr>
    <w:rPr>
      <w:sz w:val="28"/>
    </w:rPr>
  </w:style>
  <w:style w:type="paragraph" w:styleId="3">
    <w:name w:val="heading 3"/>
    <w:basedOn w:val="a"/>
    <w:next w:val="a"/>
    <w:link w:val="30"/>
    <w:qFormat/>
    <w:pPr>
      <w:keepNext/>
      <w:spacing w:line="280" w:lineRule="exact"/>
      <w:jc w:val="both"/>
      <w:outlineLvl w:val="2"/>
    </w:pPr>
  </w:style>
  <w:style w:type="paragraph" w:styleId="4">
    <w:name w:val="heading 4"/>
    <w:basedOn w:val="a"/>
    <w:next w:val="a"/>
    <w:link w:val="40"/>
    <w:qFormat/>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 w:type="character" w:styleId="a6">
    <w:name w:val="Hyperlink"/>
    <w:basedOn w:val="a0"/>
    <w:uiPriority w:val="99"/>
    <w:unhideWhenUsed/>
    <w:rsid w:val="00532128"/>
    <w:rPr>
      <w:rFonts w:cs="Times New Roman"/>
      <w:color w:val="0000FF" w:themeColor="hyperlink"/>
      <w:u w:val="single"/>
    </w:rPr>
  </w:style>
  <w:style w:type="paragraph" w:styleId="a7">
    <w:name w:val="header"/>
    <w:basedOn w:val="a"/>
    <w:link w:val="a8"/>
    <w:uiPriority w:val="99"/>
    <w:rsid w:val="00CC7CA9"/>
    <w:pPr>
      <w:tabs>
        <w:tab w:val="center" w:pos="4677"/>
        <w:tab w:val="right" w:pos="9355"/>
      </w:tabs>
    </w:pPr>
  </w:style>
  <w:style w:type="character" w:customStyle="1" w:styleId="a8">
    <w:name w:val="Верхний колонтитул Знак"/>
    <w:basedOn w:val="a0"/>
    <w:link w:val="a7"/>
    <w:uiPriority w:val="99"/>
    <w:rsid w:val="00CC7CA9"/>
    <w:rPr>
      <w:sz w:val="30"/>
    </w:rPr>
  </w:style>
  <w:style w:type="paragraph" w:styleId="a9">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10"/>
    <w:rsid w:val="00CA30A9"/>
    <w:rPr>
      <w:sz w:val="20"/>
    </w:rPr>
  </w:style>
  <w:style w:type="character" w:customStyle="1" w:styleId="aa">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rsid w:val="00CA30A9"/>
  </w:style>
  <w:style w:type="character" w:styleId="ab">
    <w:name w:val="footnote reference"/>
    <w:basedOn w:val="a0"/>
    <w:uiPriority w:val="99"/>
    <w:rsid w:val="00CA30A9"/>
    <w:rPr>
      <w:rFonts w:cs="Times New Roman"/>
      <w:vertAlign w:val="superscript"/>
    </w:rPr>
  </w:style>
  <w:style w:type="character" w:customStyle="1" w:styleId="10">
    <w:name w:val="Текст сноски Знак1"/>
    <w:aliases w:val="Текст сноски Знак Знак Знак Знак Знак1,Текст сноски Знак Знак Знак Знак Знак Знак Знак1,Текст сноски Знак Знак Знак Char Char Знак1,Текст сноски Знак Знак Знак Char Знак1,Текст сноски Знак Знак Знак Char Char Char Знак1"/>
    <w:basedOn w:val="a0"/>
    <w:link w:val="a9"/>
    <w:uiPriority w:val="99"/>
    <w:locked/>
    <w:rsid w:val="00CA30A9"/>
  </w:style>
  <w:style w:type="paragraph" w:customStyle="1" w:styleId="ConsPlusNormal">
    <w:name w:val="ConsPlusNormal"/>
    <w:uiPriority w:val="99"/>
    <w:rsid w:val="00CA30A9"/>
    <w:pPr>
      <w:widowControl w:val="0"/>
      <w:autoSpaceDE w:val="0"/>
      <w:autoSpaceDN w:val="0"/>
      <w:adjustRightInd w:val="0"/>
      <w:ind w:firstLine="720"/>
    </w:pPr>
    <w:rPr>
      <w:rFonts w:ascii="Arial" w:hAnsi="Arial" w:cs="Arial"/>
    </w:rPr>
  </w:style>
  <w:style w:type="paragraph" w:customStyle="1" w:styleId="newncpi">
    <w:name w:val="newncpi"/>
    <w:basedOn w:val="a"/>
    <w:rsid w:val="006B43A7"/>
    <w:pPr>
      <w:ind w:firstLine="567"/>
      <w:jc w:val="both"/>
    </w:pPr>
    <w:rPr>
      <w:sz w:val="24"/>
      <w:szCs w:val="24"/>
    </w:rPr>
  </w:style>
  <w:style w:type="table" w:styleId="ac">
    <w:name w:val="Table Grid"/>
    <w:basedOn w:val="a1"/>
    <w:uiPriority w:val="59"/>
    <w:rsid w:val="004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int">
    <w:name w:val="point"/>
    <w:basedOn w:val="a"/>
    <w:rsid w:val="00985149"/>
    <w:pPr>
      <w:ind w:firstLine="567"/>
      <w:jc w:val="both"/>
    </w:pPr>
    <w:rPr>
      <w:sz w:val="24"/>
      <w:szCs w:val="24"/>
    </w:rPr>
  </w:style>
  <w:style w:type="paragraph" w:styleId="ad">
    <w:name w:val="No Spacing"/>
    <w:link w:val="ae"/>
    <w:uiPriority w:val="1"/>
    <w:qFormat/>
    <w:rsid w:val="0067578E"/>
    <w:rPr>
      <w:rFonts w:ascii="Calibri" w:eastAsia="Calibri" w:hAnsi="Calibri"/>
      <w:sz w:val="22"/>
      <w:szCs w:val="22"/>
      <w:lang w:eastAsia="en-US"/>
    </w:rPr>
  </w:style>
  <w:style w:type="character" w:customStyle="1" w:styleId="ae">
    <w:name w:val="Без интервала Знак"/>
    <w:basedOn w:val="a0"/>
    <w:link w:val="ad"/>
    <w:rsid w:val="0067578E"/>
    <w:rPr>
      <w:rFonts w:ascii="Calibri" w:eastAsia="Calibri" w:hAnsi="Calibri"/>
      <w:sz w:val="22"/>
      <w:szCs w:val="22"/>
      <w:lang w:eastAsia="en-US"/>
    </w:rPr>
  </w:style>
  <w:style w:type="character" w:customStyle="1" w:styleId="30">
    <w:name w:val="Заголовок 3 Знак"/>
    <w:basedOn w:val="a0"/>
    <w:link w:val="3"/>
    <w:rsid w:val="006F7FE0"/>
    <w:rPr>
      <w:sz w:val="30"/>
    </w:rPr>
  </w:style>
  <w:style w:type="character" w:customStyle="1" w:styleId="40">
    <w:name w:val="Заголовок 4 Знак"/>
    <w:basedOn w:val="a0"/>
    <w:link w:val="4"/>
    <w:rsid w:val="006F7FE0"/>
    <w:rPr>
      <w:sz w:val="30"/>
    </w:rPr>
  </w:style>
  <w:style w:type="paragraph" w:styleId="af">
    <w:name w:val="Normal (Web)"/>
    <w:basedOn w:val="a"/>
    <w:uiPriority w:val="99"/>
    <w:unhideWhenUsed/>
    <w:rsid w:val="0002529D"/>
    <w:pPr>
      <w:spacing w:before="100" w:beforeAutospacing="1" w:after="100" w:afterAutospacing="1"/>
    </w:pPr>
    <w:rPr>
      <w:sz w:val="24"/>
      <w:szCs w:val="24"/>
    </w:rPr>
  </w:style>
  <w:style w:type="table" w:customStyle="1" w:styleId="11">
    <w:name w:val="Сетка таблицы1"/>
    <w:basedOn w:val="a1"/>
    <w:next w:val="ac"/>
    <w:uiPriority w:val="59"/>
    <w:rsid w:val="00F852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paragraph" w:styleId="1">
    <w:name w:val="heading 1"/>
    <w:basedOn w:val="a"/>
    <w:next w:val="a"/>
    <w:qFormat/>
    <w:pPr>
      <w:keepNext/>
      <w:framePr w:hSpace="180" w:wrap="notBeside" w:vAnchor="text" w:hAnchor="page" w:x="8254" w:y="68"/>
      <w:jc w:val="both"/>
      <w:outlineLvl w:val="0"/>
    </w:pPr>
    <w:rPr>
      <w:sz w:val="28"/>
    </w:rPr>
  </w:style>
  <w:style w:type="paragraph" w:styleId="2">
    <w:name w:val="heading 2"/>
    <w:basedOn w:val="a"/>
    <w:next w:val="a"/>
    <w:qFormat/>
    <w:pPr>
      <w:keepNext/>
      <w:ind w:firstLine="2880"/>
      <w:outlineLvl w:val="1"/>
    </w:pPr>
    <w:rPr>
      <w:sz w:val="28"/>
    </w:rPr>
  </w:style>
  <w:style w:type="paragraph" w:styleId="3">
    <w:name w:val="heading 3"/>
    <w:basedOn w:val="a"/>
    <w:next w:val="a"/>
    <w:link w:val="30"/>
    <w:qFormat/>
    <w:pPr>
      <w:keepNext/>
      <w:spacing w:line="280" w:lineRule="exact"/>
      <w:jc w:val="both"/>
      <w:outlineLvl w:val="2"/>
    </w:pPr>
  </w:style>
  <w:style w:type="paragraph" w:styleId="4">
    <w:name w:val="heading 4"/>
    <w:basedOn w:val="a"/>
    <w:next w:val="a"/>
    <w:link w:val="40"/>
    <w:qFormat/>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 w:type="character" w:styleId="a6">
    <w:name w:val="Hyperlink"/>
    <w:basedOn w:val="a0"/>
    <w:uiPriority w:val="99"/>
    <w:unhideWhenUsed/>
    <w:rsid w:val="00532128"/>
    <w:rPr>
      <w:rFonts w:cs="Times New Roman"/>
      <w:color w:val="0000FF" w:themeColor="hyperlink"/>
      <w:u w:val="single"/>
    </w:rPr>
  </w:style>
  <w:style w:type="paragraph" w:styleId="a7">
    <w:name w:val="header"/>
    <w:basedOn w:val="a"/>
    <w:link w:val="a8"/>
    <w:uiPriority w:val="99"/>
    <w:rsid w:val="00CC7CA9"/>
    <w:pPr>
      <w:tabs>
        <w:tab w:val="center" w:pos="4677"/>
        <w:tab w:val="right" w:pos="9355"/>
      </w:tabs>
    </w:pPr>
  </w:style>
  <w:style w:type="character" w:customStyle="1" w:styleId="a8">
    <w:name w:val="Верхний колонтитул Знак"/>
    <w:basedOn w:val="a0"/>
    <w:link w:val="a7"/>
    <w:uiPriority w:val="99"/>
    <w:rsid w:val="00CC7CA9"/>
    <w:rPr>
      <w:sz w:val="30"/>
    </w:rPr>
  </w:style>
  <w:style w:type="paragraph" w:styleId="a9">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10"/>
    <w:rsid w:val="00CA30A9"/>
    <w:rPr>
      <w:sz w:val="20"/>
    </w:rPr>
  </w:style>
  <w:style w:type="character" w:customStyle="1" w:styleId="aa">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rsid w:val="00CA30A9"/>
  </w:style>
  <w:style w:type="character" w:styleId="ab">
    <w:name w:val="footnote reference"/>
    <w:basedOn w:val="a0"/>
    <w:uiPriority w:val="99"/>
    <w:rsid w:val="00CA30A9"/>
    <w:rPr>
      <w:rFonts w:cs="Times New Roman"/>
      <w:vertAlign w:val="superscript"/>
    </w:rPr>
  </w:style>
  <w:style w:type="character" w:customStyle="1" w:styleId="10">
    <w:name w:val="Текст сноски Знак1"/>
    <w:aliases w:val="Текст сноски Знак Знак Знак Знак Знак1,Текст сноски Знак Знак Знак Знак Знак Знак Знак1,Текст сноски Знак Знак Знак Char Char Знак1,Текст сноски Знак Знак Знак Char Знак1,Текст сноски Знак Знак Знак Char Char Char Знак1"/>
    <w:basedOn w:val="a0"/>
    <w:link w:val="a9"/>
    <w:uiPriority w:val="99"/>
    <w:locked/>
    <w:rsid w:val="00CA30A9"/>
  </w:style>
  <w:style w:type="paragraph" w:customStyle="1" w:styleId="ConsPlusNormal">
    <w:name w:val="ConsPlusNormal"/>
    <w:uiPriority w:val="99"/>
    <w:rsid w:val="00CA30A9"/>
    <w:pPr>
      <w:widowControl w:val="0"/>
      <w:autoSpaceDE w:val="0"/>
      <w:autoSpaceDN w:val="0"/>
      <w:adjustRightInd w:val="0"/>
      <w:ind w:firstLine="720"/>
    </w:pPr>
    <w:rPr>
      <w:rFonts w:ascii="Arial" w:hAnsi="Arial" w:cs="Arial"/>
    </w:rPr>
  </w:style>
  <w:style w:type="paragraph" w:customStyle="1" w:styleId="newncpi">
    <w:name w:val="newncpi"/>
    <w:basedOn w:val="a"/>
    <w:rsid w:val="006B43A7"/>
    <w:pPr>
      <w:ind w:firstLine="567"/>
      <w:jc w:val="both"/>
    </w:pPr>
    <w:rPr>
      <w:sz w:val="24"/>
      <w:szCs w:val="24"/>
    </w:rPr>
  </w:style>
  <w:style w:type="table" w:styleId="ac">
    <w:name w:val="Table Grid"/>
    <w:basedOn w:val="a1"/>
    <w:uiPriority w:val="59"/>
    <w:rsid w:val="004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int">
    <w:name w:val="point"/>
    <w:basedOn w:val="a"/>
    <w:rsid w:val="00985149"/>
    <w:pPr>
      <w:ind w:firstLine="567"/>
      <w:jc w:val="both"/>
    </w:pPr>
    <w:rPr>
      <w:sz w:val="24"/>
      <w:szCs w:val="24"/>
    </w:rPr>
  </w:style>
  <w:style w:type="paragraph" w:styleId="ad">
    <w:name w:val="No Spacing"/>
    <w:link w:val="ae"/>
    <w:uiPriority w:val="1"/>
    <w:qFormat/>
    <w:rsid w:val="0067578E"/>
    <w:rPr>
      <w:rFonts w:ascii="Calibri" w:eastAsia="Calibri" w:hAnsi="Calibri"/>
      <w:sz w:val="22"/>
      <w:szCs w:val="22"/>
      <w:lang w:eastAsia="en-US"/>
    </w:rPr>
  </w:style>
  <w:style w:type="character" w:customStyle="1" w:styleId="ae">
    <w:name w:val="Без интервала Знак"/>
    <w:basedOn w:val="a0"/>
    <w:link w:val="ad"/>
    <w:rsid w:val="0067578E"/>
    <w:rPr>
      <w:rFonts w:ascii="Calibri" w:eastAsia="Calibri" w:hAnsi="Calibri"/>
      <w:sz w:val="22"/>
      <w:szCs w:val="22"/>
      <w:lang w:eastAsia="en-US"/>
    </w:rPr>
  </w:style>
  <w:style w:type="character" w:customStyle="1" w:styleId="30">
    <w:name w:val="Заголовок 3 Знак"/>
    <w:basedOn w:val="a0"/>
    <w:link w:val="3"/>
    <w:rsid w:val="006F7FE0"/>
    <w:rPr>
      <w:sz w:val="30"/>
    </w:rPr>
  </w:style>
  <w:style w:type="character" w:customStyle="1" w:styleId="40">
    <w:name w:val="Заголовок 4 Знак"/>
    <w:basedOn w:val="a0"/>
    <w:link w:val="4"/>
    <w:rsid w:val="006F7FE0"/>
    <w:rPr>
      <w:sz w:val="30"/>
    </w:rPr>
  </w:style>
  <w:style w:type="paragraph" w:styleId="af">
    <w:name w:val="Normal (Web)"/>
    <w:basedOn w:val="a"/>
    <w:uiPriority w:val="99"/>
    <w:unhideWhenUsed/>
    <w:rsid w:val="0002529D"/>
    <w:pPr>
      <w:spacing w:before="100" w:beforeAutospacing="1" w:after="100" w:afterAutospacing="1"/>
    </w:pPr>
    <w:rPr>
      <w:sz w:val="24"/>
      <w:szCs w:val="24"/>
    </w:rPr>
  </w:style>
  <w:style w:type="table" w:customStyle="1" w:styleId="11">
    <w:name w:val="Сетка таблицы1"/>
    <w:basedOn w:val="a1"/>
    <w:next w:val="ac"/>
    <w:uiPriority w:val="59"/>
    <w:rsid w:val="00F852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804">
      <w:bodyDiv w:val="1"/>
      <w:marLeft w:val="0"/>
      <w:marRight w:val="0"/>
      <w:marTop w:val="0"/>
      <w:marBottom w:val="0"/>
      <w:divBdr>
        <w:top w:val="none" w:sz="0" w:space="0" w:color="auto"/>
        <w:left w:val="none" w:sz="0" w:space="0" w:color="auto"/>
        <w:bottom w:val="none" w:sz="0" w:space="0" w:color="auto"/>
        <w:right w:val="none" w:sz="0" w:space="0" w:color="auto"/>
      </w:divBdr>
    </w:div>
    <w:div w:id="106972143">
      <w:bodyDiv w:val="1"/>
      <w:marLeft w:val="0"/>
      <w:marRight w:val="0"/>
      <w:marTop w:val="0"/>
      <w:marBottom w:val="0"/>
      <w:divBdr>
        <w:top w:val="none" w:sz="0" w:space="0" w:color="auto"/>
        <w:left w:val="none" w:sz="0" w:space="0" w:color="auto"/>
        <w:bottom w:val="none" w:sz="0" w:space="0" w:color="auto"/>
        <w:right w:val="none" w:sz="0" w:space="0" w:color="auto"/>
      </w:divBdr>
    </w:div>
    <w:div w:id="207691948">
      <w:bodyDiv w:val="1"/>
      <w:marLeft w:val="0"/>
      <w:marRight w:val="0"/>
      <w:marTop w:val="0"/>
      <w:marBottom w:val="0"/>
      <w:divBdr>
        <w:top w:val="none" w:sz="0" w:space="0" w:color="auto"/>
        <w:left w:val="none" w:sz="0" w:space="0" w:color="auto"/>
        <w:bottom w:val="none" w:sz="0" w:space="0" w:color="auto"/>
        <w:right w:val="none" w:sz="0" w:space="0" w:color="auto"/>
      </w:divBdr>
    </w:div>
    <w:div w:id="391150656">
      <w:bodyDiv w:val="1"/>
      <w:marLeft w:val="0"/>
      <w:marRight w:val="0"/>
      <w:marTop w:val="0"/>
      <w:marBottom w:val="0"/>
      <w:divBdr>
        <w:top w:val="none" w:sz="0" w:space="0" w:color="auto"/>
        <w:left w:val="none" w:sz="0" w:space="0" w:color="auto"/>
        <w:bottom w:val="none" w:sz="0" w:space="0" w:color="auto"/>
        <w:right w:val="none" w:sz="0" w:space="0" w:color="auto"/>
      </w:divBdr>
    </w:div>
    <w:div w:id="554852815">
      <w:bodyDiv w:val="1"/>
      <w:marLeft w:val="0"/>
      <w:marRight w:val="0"/>
      <w:marTop w:val="0"/>
      <w:marBottom w:val="0"/>
      <w:divBdr>
        <w:top w:val="none" w:sz="0" w:space="0" w:color="auto"/>
        <w:left w:val="none" w:sz="0" w:space="0" w:color="auto"/>
        <w:bottom w:val="none" w:sz="0" w:space="0" w:color="auto"/>
        <w:right w:val="none" w:sz="0" w:space="0" w:color="auto"/>
      </w:divBdr>
    </w:div>
    <w:div w:id="710150613">
      <w:bodyDiv w:val="1"/>
      <w:marLeft w:val="0"/>
      <w:marRight w:val="0"/>
      <w:marTop w:val="0"/>
      <w:marBottom w:val="0"/>
      <w:divBdr>
        <w:top w:val="none" w:sz="0" w:space="0" w:color="auto"/>
        <w:left w:val="none" w:sz="0" w:space="0" w:color="auto"/>
        <w:bottom w:val="none" w:sz="0" w:space="0" w:color="auto"/>
        <w:right w:val="none" w:sz="0" w:space="0" w:color="auto"/>
      </w:divBdr>
    </w:div>
    <w:div w:id="796221678">
      <w:bodyDiv w:val="1"/>
      <w:marLeft w:val="0"/>
      <w:marRight w:val="0"/>
      <w:marTop w:val="0"/>
      <w:marBottom w:val="0"/>
      <w:divBdr>
        <w:top w:val="none" w:sz="0" w:space="0" w:color="auto"/>
        <w:left w:val="none" w:sz="0" w:space="0" w:color="auto"/>
        <w:bottom w:val="none" w:sz="0" w:space="0" w:color="auto"/>
        <w:right w:val="none" w:sz="0" w:space="0" w:color="auto"/>
      </w:divBdr>
    </w:div>
    <w:div w:id="924270358">
      <w:bodyDiv w:val="1"/>
      <w:marLeft w:val="0"/>
      <w:marRight w:val="0"/>
      <w:marTop w:val="0"/>
      <w:marBottom w:val="0"/>
      <w:divBdr>
        <w:top w:val="none" w:sz="0" w:space="0" w:color="auto"/>
        <w:left w:val="none" w:sz="0" w:space="0" w:color="auto"/>
        <w:bottom w:val="none" w:sz="0" w:space="0" w:color="auto"/>
        <w:right w:val="none" w:sz="0" w:space="0" w:color="auto"/>
      </w:divBdr>
    </w:div>
    <w:div w:id="982462429">
      <w:bodyDiv w:val="1"/>
      <w:marLeft w:val="0"/>
      <w:marRight w:val="0"/>
      <w:marTop w:val="0"/>
      <w:marBottom w:val="0"/>
      <w:divBdr>
        <w:top w:val="none" w:sz="0" w:space="0" w:color="auto"/>
        <w:left w:val="none" w:sz="0" w:space="0" w:color="auto"/>
        <w:bottom w:val="none" w:sz="0" w:space="0" w:color="auto"/>
        <w:right w:val="none" w:sz="0" w:space="0" w:color="auto"/>
      </w:divBdr>
    </w:div>
    <w:div w:id="997878280">
      <w:bodyDiv w:val="1"/>
      <w:marLeft w:val="0"/>
      <w:marRight w:val="0"/>
      <w:marTop w:val="0"/>
      <w:marBottom w:val="0"/>
      <w:divBdr>
        <w:top w:val="none" w:sz="0" w:space="0" w:color="auto"/>
        <w:left w:val="none" w:sz="0" w:space="0" w:color="auto"/>
        <w:bottom w:val="none" w:sz="0" w:space="0" w:color="auto"/>
        <w:right w:val="none" w:sz="0" w:space="0" w:color="auto"/>
      </w:divBdr>
    </w:div>
    <w:div w:id="1063135192">
      <w:bodyDiv w:val="1"/>
      <w:marLeft w:val="0"/>
      <w:marRight w:val="0"/>
      <w:marTop w:val="0"/>
      <w:marBottom w:val="0"/>
      <w:divBdr>
        <w:top w:val="none" w:sz="0" w:space="0" w:color="auto"/>
        <w:left w:val="none" w:sz="0" w:space="0" w:color="auto"/>
        <w:bottom w:val="none" w:sz="0" w:space="0" w:color="auto"/>
        <w:right w:val="none" w:sz="0" w:space="0" w:color="auto"/>
      </w:divBdr>
    </w:div>
    <w:div w:id="1154176378">
      <w:bodyDiv w:val="1"/>
      <w:marLeft w:val="0"/>
      <w:marRight w:val="0"/>
      <w:marTop w:val="0"/>
      <w:marBottom w:val="0"/>
      <w:divBdr>
        <w:top w:val="none" w:sz="0" w:space="0" w:color="auto"/>
        <w:left w:val="none" w:sz="0" w:space="0" w:color="auto"/>
        <w:bottom w:val="none" w:sz="0" w:space="0" w:color="auto"/>
        <w:right w:val="none" w:sz="0" w:space="0" w:color="auto"/>
      </w:divBdr>
    </w:div>
    <w:div w:id="1598174860">
      <w:bodyDiv w:val="1"/>
      <w:marLeft w:val="0"/>
      <w:marRight w:val="0"/>
      <w:marTop w:val="0"/>
      <w:marBottom w:val="0"/>
      <w:divBdr>
        <w:top w:val="none" w:sz="0" w:space="0" w:color="auto"/>
        <w:left w:val="none" w:sz="0" w:space="0" w:color="auto"/>
        <w:bottom w:val="none" w:sz="0" w:space="0" w:color="auto"/>
        <w:right w:val="none" w:sz="0" w:space="0" w:color="auto"/>
      </w:divBdr>
    </w:div>
    <w:div w:id="1706179669">
      <w:bodyDiv w:val="1"/>
      <w:marLeft w:val="0"/>
      <w:marRight w:val="0"/>
      <w:marTop w:val="0"/>
      <w:marBottom w:val="0"/>
      <w:divBdr>
        <w:top w:val="none" w:sz="0" w:space="0" w:color="auto"/>
        <w:left w:val="none" w:sz="0" w:space="0" w:color="auto"/>
        <w:bottom w:val="none" w:sz="0" w:space="0" w:color="auto"/>
        <w:right w:val="none" w:sz="0" w:space="0" w:color="auto"/>
      </w:divBdr>
    </w:div>
    <w:div w:id="1734112709">
      <w:bodyDiv w:val="1"/>
      <w:marLeft w:val="0"/>
      <w:marRight w:val="0"/>
      <w:marTop w:val="0"/>
      <w:marBottom w:val="0"/>
      <w:divBdr>
        <w:top w:val="none" w:sz="0" w:space="0" w:color="auto"/>
        <w:left w:val="none" w:sz="0" w:space="0" w:color="auto"/>
        <w:bottom w:val="none" w:sz="0" w:space="0" w:color="auto"/>
        <w:right w:val="none" w:sz="0" w:space="0" w:color="auto"/>
      </w:divBdr>
    </w:div>
    <w:div w:id="1748266837">
      <w:bodyDiv w:val="1"/>
      <w:marLeft w:val="0"/>
      <w:marRight w:val="0"/>
      <w:marTop w:val="0"/>
      <w:marBottom w:val="0"/>
      <w:divBdr>
        <w:top w:val="none" w:sz="0" w:space="0" w:color="auto"/>
        <w:left w:val="none" w:sz="0" w:space="0" w:color="auto"/>
        <w:bottom w:val="none" w:sz="0" w:space="0" w:color="auto"/>
        <w:right w:val="none" w:sz="0" w:space="0" w:color="auto"/>
      </w:divBdr>
    </w:div>
    <w:div w:id="1829058945">
      <w:bodyDiv w:val="1"/>
      <w:marLeft w:val="0"/>
      <w:marRight w:val="0"/>
      <w:marTop w:val="0"/>
      <w:marBottom w:val="0"/>
      <w:divBdr>
        <w:top w:val="none" w:sz="0" w:space="0" w:color="auto"/>
        <w:left w:val="none" w:sz="0" w:space="0" w:color="auto"/>
        <w:bottom w:val="none" w:sz="0" w:space="0" w:color="auto"/>
        <w:right w:val="none" w:sz="0" w:space="0" w:color="auto"/>
      </w:divBdr>
    </w:div>
    <w:div w:id="1835294615">
      <w:bodyDiv w:val="1"/>
      <w:marLeft w:val="0"/>
      <w:marRight w:val="0"/>
      <w:marTop w:val="0"/>
      <w:marBottom w:val="0"/>
      <w:divBdr>
        <w:top w:val="none" w:sz="0" w:space="0" w:color="auto"/>
        <w:left w:val="none" w:sz="0" w:space="0" w:color="auto"/>
        <w:bottom w:val="none" w:sz="0" w:space="0" w:color="auto"/>
        <w:right w:val="none" w:sz="0" w:space="0" w:color="auto"/>
      </w:divBdr>
    </w:div>
    <w:div w:id="1928340894">
      <w:bodyDiv w:val="1"/>
      <w:marLeft w:val="0"/>
      <w:marRight w:val="0"/>
      <w:marTop w:val="0"/>
      <w:marBottom w:val="0"/>
      <w:divBdr>
        <w:top w:val="none" w:sz="0" w:space="0" w:color="auto"/>
        <w:left w:val="none" w:sz="0" w:space="0" w:color="auto"/>
        <w:bottom w:val="none" w:sz="0" w:space="0" w:color="auto"/>
        <w:right w:val="none" w:sz="0" w:space="0" w:color="auto"/>
      </w:divBdr>
    </w:div>
    <w:div w:id="20119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mintrud.b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mintrud.by" TargetMode="External"/><Relationship Id="rId5" Type="http://schemas.openxmlformats.org/officeDocument/2006/relationships/webSettings" Target="webSettings.xml"/><Relationship Id="rId10" Type="http://schemas.openxmlformats.org/officeDocument/2006/relationships/hyperlink" Target="http://www.mintrud.gov.by/ru/gos_exp/" TargetMode="External"/><Relationship Id="rId4" Type="http://schemas.openxmlformats.org/officeDocument/2006/relationships/settings" Target="settings.xml"/><Relationship Id="rId9" Type="http://schemas.openxmlformats.org/officeDocument/2006/relationships/hyperlink" Target="http://www.mintrud.gov.by/system/extensions/spaw/uploads/flash_files/Anketa-administratora-AIS05.02.2021.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arevskaya\Desktop\&#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C235-2885-4868-9F5C-339B7246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6</TotalTime>
  <Pages>2</Pages>
  <Words>272</Words>
  <Characters>2223</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MinTrud</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Токаревская Светлана Викторовна</dc:creator>
  <cp:lastModifiedBy>Боженова Анжела Ивановна</cp:lastModifiedBy>
  <cp:revision>7</cp:revision>
  <cp:lastPrinted>2021-03-10T12:19:00Z</cp:lastPrinted>
  <dcterms:created xsi:type="dcterms:W3CDTF">2021-03-03T09:24:00Z</dcterms:created>
  <dcterms:modified xsi:type="dcterms:W3CDTF">2021-03-11T07:07:00Z</dcterms:modified>
</cp:coreProperties>
</file>