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AF85F" w14:textId="77777777" w:rsidR="00A40B78" w:rsidRPr="006E2707" w:rsidRDefault="009D7F6F" w:rsidP="006E2707">
      <w:pPr>
        <w:jc w:val="right"/>
        <w:rPr>
          <w:szCs w:val="30"/>
        </w:rPr>
      </w:pPr>
      <w:bookmarkStart w:id="0" w:name="_GoBack"/>
      <w:bookmarkEnd w:id="0"/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4C11C" wp14:editId="22A10C17">
                <wp:simplePos x="0" y="0"/>
                <wp:positionH relativeFrom="column">
                  <wp:posOffset>2929890</wp:posOffset>
                </wp:positionH>
                <wp:positionV relativeFrom="paragraph">
                  <wp:posOffset>-501650</wp:posOffset>
                </wp:positionV>
                <wp:extent cx="342900" cy="314325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EA555" id="Rectangle 5" o:spid="_x0000_s1026" style="position:absolute;margin-left:230.7pt;margin-top:-39.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" strokecolor="white [3212]"/>
            </w:pict>
          </mc:Fallback>
        </mc:AlternateContent>
      </w:r>
      <w:r w:rsidR="006E2707" w:rsidRPr="006E2707">
        <w:rPr>
          <w:szCs w:val="30"/>
        </w:rPr>
        <w:t>Приложение</w:t>
      </w:r>
    </w:p>
    <w:p w14:paraId="5C173ACA" w14:textId="77777777" w:rsidR="001F3DD7" w:rsidRPr="001F3DD7" w:rsidRDefault="009D7F6F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99BAF" wp14:editId="63B64D6E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792480"/>
                <wp:effectExtent l="0" t="0" r="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58F281" w14:textId="77777777"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14:paraId="1B5C06B9" w14:textId="613EBE3C" w:rsidR="001F3DD7" w:rsidRPr="00CC225C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  <w:r w:rsidR="00124C3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24C38" w:rsidRPr="00124C3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на территории государств – участников 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99BAF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.75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14:paraId="1C58F281" w14:textId="77777777"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14:paraId="1B5C06B9" w14:textId="613EBE3C" w:rsidR="001F3DD7" w:rsidRPr="00CC225C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  <w:r w:rsidR="00124C38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124C38" w:rsidRPr="00124C38">
                        <w:rPr>
                          <w:b/>
                          <w:color w:val="FF0000"/>
                          <w:sz w:val="32"/>
                          <w:szCs w:val="32"/>
                        </w:rPr>
                        <w:t>на территории государств – участников 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14:paraId="02372EE7" w14:textId="77777777"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14:paraId="1A0F0D64" w14:textId="77777777"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14:paraId="4E817505" w14:textId="77777777"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14:paraId="6074A09F" w14:textId="77777777" w:rsidR="00124C38" w:rsidRDefault="00124C38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14:paraId="57731A6E" w14:textId="6E8787E0"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14:paraId="75C9D117" w14:textId="20F775E6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Граждане республики Беларусь, работающие или получающие образование в дневной форме получения образования </w:t>
      </w:r>
      <w:r w:rsidR="00124C38" w:rsidRPr="00124C38">
        <w:rPr>
          <w:rFonts w:eastAsia="Calibri"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1F3DD7">
        <w:rPr>
          <w:rFonts w:eastAsia="Calibri"/>
          <w:szCs w:val="30"/>
          <w:lang w:eastAsia="en-US"/>
        </w:rPr>
        <w:t>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14:paraId="5A67451B" w14:textId="0ED7FF5B"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</w:t>
      </w:r>
      <w:r w:rsidR="00124C38" w:rsidRPr="00124C38">
        <w:rPr>
          <w:rFonts w:eastAsia="Calibri"/>
          <w:b/>
          <w:szCs w:val="30"/>
          <w:lang w:eastAsia="en-US"/>
        </w:rPr>
        <w:t>на территории государств – участников Евразийского экономического союза</w:t>
      </w:r>
      <w:r w:rsidRPr="001F3DD7">
        <w:rPr>
          <w:rFonts w:eastAsia="Calibri"/>
          <w:b/>
          <w:szCs w:val="30"/>
          <w:lang w:eastAsia="en-US"/>
        </w:rPr>
        <w:t xml:space="preserve"> – это право, а не обязанность гражданина. </w:t>
      </w:r>
    </w:p>
    <w:p w14:paraId="46D3106C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14:paraId="2A29E37D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  <w:r w:rsidRPr="001F3DD7">
        <w:rPr>
          <w:rFonts w:eastAsia="Calibri"/>
          <w:szCs w:val="30"/>
          <w:lang w:eastAsia="en-US"/>
        </w:rPr>
        <w:t xml:space="preserve"> </w:t>
      </w:r>
    </w:p>
    <w:p w14:paraId="24090D9A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14:paraId="0A5B8299" w14:textId="2BFAF839"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="002E4AC5">
        <w:rPr>
          <w:rFonts w:eastAsia="Calibri"/>
          <w:b/>
          <w:szCs w:val="30"/>
          <w:lang w:eastAsia="en-US"/>
        </w:rPr>
        <w:t>на территории г</w:t>
      </w:r>
      <w:r w:rsidR="002E4AC5" w:rsidRPr="002E4AC5">
        <w:rPr>
          <w:rFonts w:eastAsia="Calibri"/>
          <w:b/>
          <w:szCs w:val="30"/>
          <w:lang w:eastAsia="en-US"/>
        </w:rPr>
        <w:t>осударств–член</w:t>
      </w:r>
      <w:r w:rsidR="002E4AC5">
        <w:rPr>
          <w:rFonts w:eastAsia="Calibri"/>
          <w:b/>
          <w:szCs w:val="30"/>
          <w:lang w:eastAsia="en-US"/>
        </w:rPr>
        <w:t>ов</w:t>
      </w:r>
      <w:r w:rsidR="002E4AC5" w:rsidRPr="002E4AC5">
        <w:rPr>
          <w:rFonts w:eastAsia="Calibri"/>
          <w:b/>
          <w:szCs w:val="30"/>
          <w:lang w:eastAsia="en-US"/>
        </w:rPr>
        <w:t xml:space="preserve"> Евразийского экономического союза </w:t>
      </w:r>
      <w:r w:rsidR="002E4AC5">
        <w:rPr>
          <w:rFonts w:eastAsia="Calibri"/>
          <w:b/>
          <w:szCs w:val="30"/>
          <w:lang w:eastAsia="en-US"/>
        </w:rPr>
        <w:t>(</w:t>
      </w:r>
      <w:r w:rsidR="002E4AC5" w:rsidRPr="002E4AC5">
        <w:rPr>
          <w:rFonts w:eastAsia="Calibri"/>
          <w:b/>
          <w:szCs w:val="30"/>
          <w:lang w:eastAsia="en-US"/>
        </w:rPr>
        <w:t>Республика Армения, Республика Беларусь, Республика Казахстан, Кыргызская Республика и Российская Федерация</w:t>
      </w:r>
      <w:r w:rsidR="002E4AC5">
        <w:rPr>
          <w:rFonts w:eastAsia="Calibri"/>
          <w:b/>
          <w:szCs w:val="30"/>
          <w:lang w:eastAsia="en-US"/>
        </w:rPr>
        <w:t>)</w:t>
      </w:r>
      <w:r w:rsidRPr="001F3DD7">
        <w:rPr>
          <w:rFonts w:eastAsia="Calibri"/>
          <w:b/>
          <w:szCs w:val="30"/>
          <w:lang w:eastAsia="en-US"/>
        </w:rPr>
        <w:t>:</w:t>
      </w:r>
    </w:p>
    <w:p w14:paraId="73ADDD27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14:paraId="700A1C7F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14:paraId="4EF433BD" w14:textId="77777777"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14:paraId="0971C064" w14:textId="2ACF1012"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2E4AC5">
        <w:rPr>
          <w:rFonts w:eastAsia="Calibri"/>
          <w:b/>
          <w:szCs w:val="30"/>
          <w:lang w:eastAsia="en-US"/>
        </w:rPr>
        <w:t>на территории г</w:t>
      </w:r>
      <w:r w:rsidR="002E4AC5" w:rsidRPr="002E4AC5">
        <w:rPr>
          <w:rFonts w:eastAsia="Calibri"/>
          <w:b/>
          <w:szCs w:val="30"/>
          <w:lang w:eastAsia="en-US"/>
        </w:rPr>
        <w:t>осударств–член</w:t>
      </w:r>
      <w:r w:rsidR="002E4AC5">
        <w:rPr>
          <w:rFonts w:eastAsia="Calibri"/>
          <w:b/>
          <w:szCs w:val="30"/>
          <w:lang w:eastAsia="en-US"/>
        </w:rPr>
        <w:t>ов</w:t>
      </w:r>
      <w:r w:rsidR="002E4AC5" w:rsidRPr="002E4AC5">
        <w:rPr>
          <w:rFonts w:eastAsia="Calibri"/>
          <w:b/>
          <w:szCs w:val="30"/>
          <w:lang w:eastAsia="en-US"/>
        </w:rPr>
        <w:t xml:space="preserve"> </w:t>
      </w:r>
      <w:r w:rsidR="002E4AC5" w:rsidRPr="002E4AC5">
        <w:rPr>
          <w:rFonts w:eastAsia="Calibri"/>
          <w:b/>
          <w:szCs w:val="30"/>
          <w:lang w:eastAsia="en-US"/>
        </w:rPr>
        <w:lastRenderedPageBreak/>
        <w:t xml:space="preserve">Евразийского экономического союза </w:t>
      </w:r>
      <w:r w:rsidR="002E4AC5">
        <w:rPr>
          <w:rFonts w:eastAsia="Calibri"/>
          <w:b/>
          <w:szCs w:val="30"/>
          <w:lang w:eastAsia="en-US"/>
        </w:rPr>
        <w:t>(</w:t>
      </w:r>
      <w:r w:rsidR="002E4AC5" w:rsidRPr="002E4AC5">
        <w:rPr>
          <w:rFonts w:eastAsia="Calibri"/>
          <w:b/>
          <w:szCs w:val="30"/>
          <w:lang w:eastAsia="en-US"/>
        </w:rPr>
        <w:t>Республика Армения, Республика Беларусь, Республика Казахстан, Кыргызская Республика и Российская Федерация</w:t>
      </w:r>
      <w:r w:rsidR="002E4AC5">
        <w:rPr>
          <w:rFonts w:eastAsia="Calibri"/>
          <w:b/>
          <w:szCs w:val="30"/>
          <w:lang w:eastAsia="en-US"/>
        </w:rPr>
        <w:t>)</w:t>
      </w:r>
      <w:r w:rsidR="002E4AC5" w:rsidRPr="001F3DD7">
        <w:rPr>
          <w:rFonts w:eastAsia="Calibri"/>
          <w:b/>
          <w:szCs w:val="30"/>
          <w:lang w:eastAsia="en-US"/>
        </w:rPr>
        <w:t>:</w:t>
      </w:r>
    </w:p>
    <w:p w14:paraId="6BEE70ED" w14:textId="77777777"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14:paraId="356F2192" w14:textId="77777777"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14:paraId="0367A00E" w14:textId="77777777"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14:paraId="3973ED89" w14:textId="77777777" w:rsidR="00FF134C" w:rsidRDefault="00FF134C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</w:p>
    <w:p w14:paraId="2F6C804E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14:paraId="7082FA83" w14:textId="77777777"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14:paraId="6BD16D0C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14:paraId="5C515021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14:paraId="367BFC0C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14:paraId="4D812E14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14:paraId="6FD1874F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14:paraId="1D5849C9" w14:textId="77777777" w:rsidTr="00045B2A">
        <w:trPr>
          <w:trHeight w:val="684"/>
        </w:trPr>
        <w:tc>
          <w:tcPr>
            <w:tcW w:w="1809" w:type="dxa"/>
          </w:tcPr>
          <w:p w14:paraId="5440DDEE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 wp14:anchorId="63C57264" wp14:editId="28C242B7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14:paraId="578ED398" w14:textId="77777777"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14:paraId="456A908F" w14:textId="77777777" w:rsidTr="00045B2A">
        <w:tc>
          <w:tcPr>
            <w:tcW w:w="1809" w:type="dxa"/>
          </w:tcPr>
          <w:p w14:paraId="5F135625" w14:textId="77777777" w:rsidR="001F3DD7" w:rsidRPr="001F3DD7" w:rsidRDefault="009D7F6F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863EE5" wp14:editId="1C27BDE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9CB27"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14:paraId="03DCB724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  <w:r w:rsidRPr="001F3DD7">
              <w:rPr>
                <w:noProof/>
                <w:szCs w:val="30"/>
              </w:rPr>
              <w:t xml:space="preserve"> </w:t>
            </w:r>
          </w:p>
        </w:tc>
      </w:tr>
      <w:tr w:rsidR="001F3DD7" w:rsidRPr="001F3DD7" w14:paraId="36A68544" w14:textId="77777777" w:rsidTr="00045B2A">
        <w:trPr>
          <w:trHeight w:val="755"/>
        </w:trPr>
        <w:tc>
          <w:tcPr>
            <w:tcW w:w="1809" w:type="dxa"/>
          </w:tcPr>
          <w:p w14:paraId="2438856F" w14:textId="77777777"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3BADBB56" wp14:editId="12F8995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62" w:type="dxa"/>
          </w:tcPr>
          <w:p w14:paraId="2763B1BE" w14:textId="77777777"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14:paraId="2D5340DF" w14:textId="77777777"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14:paraId="6DEC6335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14:paraId="20A6CAF0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14:paraId="39C41535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14:paraId="326E58B0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p w14:paraId="4E4D27E3" w14:textId="77777777"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lastRenderedPageBreak/>
        <w:t>Рекомендуемые сроки предоставления документов</w:t>
      </w:r>
    </w:p>
    <w:p w14:paraId="0100020A" w14:textId="77777777" w:rsidR="001F3DD7" w:rsidRPr="001F3DD7" w:rsidRDefault="007349F9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>
        <w:rPr>
          <w:rFonts w:eastAsia="Calibri"/>
          <w:b/>
          <w:bCs/>
          <w:szCs w:val="30"/>
          <w:lang w:eastAsia="en-US"/>
        </w:rPr>
        <w:t>С</w:t>
      </w:r>
      <w:r w:rsidR="001F3DD7" w:rsidRPr="001F3DD7">
        <w:rPr>
          <w:rFonts w:eastAsia="Calibri"/>
          <w:b/>
          <w:bCs/>
          <w:szCs w:val="30"/>
          <w:lang w:eastAsia="en-US"/>
        </w:rPr>
        <w:t xml:space="preserve">писки </w:t>
      </w:r>
      <w:r w:rsidR="001F3DD7" w:rsidRPr="001F3DD7">
        <w:rPr>
          <w:rFonts w:eastAsia="Calibri"/>
          <w:bCs/>
          <w:szCs w:val="30"/>
          <w:lang w:eastAsia="en-US"/>
        </w:rPr>
        <w:t>трудоспособных граждан, не занятых</w:t>
      </w:r>
      <w:r>
        <w:rPr>
          <w:rFonts w:eastAsia="Calibri"/>
          <w:bCs/>
          <w:szCs w:val="30"/>
          <w:lang w:eastAsia="en-US"/>
        </w:rPr>
        <w:t xml:space="preserve"> </w:t>
      </w:r>
      <w:r w:rsidR="001F3DD7" w:rsidRPr="001F3DD7">
        <w:rPr>
          <w:rFonts w:eastAsia="Calibri"/>
          <w:bCs/>
          <w:szCs w:val="30"/>
          <w:lang w:eastAsia="en-US"/>
        </w:rPr>
        <w:t>в экономике, оплачивающих услуги с возмещением затрат,</w:t>
      </w:r>
      <w:r w:rsidR="001F3DD7" w:rsidRPr="001F3DD7">
        <w:rPr>
          <w:rFonts w:eastAsia="Calibri"/>
          <w:b/>
          <w:bCs/>
          <w:szCs w:val="30"/>
          <w:lang w:eastAsia="en-US"/>
        </w:rPr>
        <w:t xml:space="preserve"> </w:t>
      </w:r>
      <w:r w:rsidR="001F3DD7" w:rsidRPr="001F3DD7">
        <w:rPr>
          <w:rFonts w:eastAsia="Calibri"/>
          <w:bCs/>
          <w:szCs w:val="30"/>
          <w:lang w:eastAsia="en-US"/>
        </w:rPr>
        <w:t xml:space="preserve">формируются </w:t>
      </w:r>
      <w:r w:rsidR="001F3DD7"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="001F3DD7" w:rsidRPr="001F3DD7">
        <w:rPr>
          <w:rFonts w:eastAsia="Calibri"/>
          <w:bCs/>
          <w:szCs w:val="30"/>
          <w:lang w:eastAsia="en-US"/>
        </w:rPr>
        <w:t xml:space="preserve">, </w:t>
      </w:r>
      <w:r w:rsidR="001F3DD7" w:rsidRPr="001F3DD7">
        <w:rPr>
          <w:rFonts w:eastAsia="Calibri"/>
          <w:b/>
          <w:bCs/>
          <w:szCs w:val="30"/>
          <w:lang w:eastAsia="en-US"/>
        </w:rPr>
        <w:t xml:space="preserve">при предоставлении документов в комиссию просим ориентироваться на сроки формирования списков на оплату услуг с возмещением затрат. </w:t>
      </w:r>
      <w:r w:rsidR="001F3DD7"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14:paraId="785AF38D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14:paraId="543E51B9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14:paraId="75D201FE" w14:textId="77777777"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14:paraId="14A35AAC" w14:textId="77777777"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При наличии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вопросов по реализации Декрета Президента Республики Беларусь от 2 апреля 2015 г. № 3</w:t>
      </w:r>
      <w:r w:rsidRPr="001F3DD7">
        <w:rPr>
          <w:rFonts w:eastAsia="Calibri"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 xml:space="preserve">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14:paraId="59DA3374" w14:textId="77777777"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124C38">
      <w:headerReference w:type="default" r:id="rId11"/>
      <w:pgSz w:w="11909" w:h="16834" w:code="9"/>
      <w:pgMar w:top="851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AC41" w14:textId="77777777" w:rsidR="00D20D70" w:rsidRDefault="00D20D70" w:rsidP="0070227E">
      <w:r>
        <w:separator/>
      </w:r>
    </w:p>
  </w:endnote>
  <w:endnote w:type="continuationSeparator" w:id="0">
    <w:p w14:paraId="58F2E90A" w14:textId="77777777" w:rsidR="00D20D70" w:rsidRDefault="00D20D70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ED292" w14:textId="77777777" w:rsidR="00D20D70" w:rsidRDefault="00D20D70" w:rsidP="0070227E">
      <w:r>
        <w:separator/>
      </w:r>
    </w:p>
  </w:footnote>
  <w:footnote w:type="continuationSeparator" w:id="0">
    <w:p w14:paraId="31E11EA2" w14:textId="77777777" w:rsidR="00D20D70" w:rsidRDefault="00D20D70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03766"/>
      <w:docPartObj>
        <w:docPartGallery w:val="Page Numbers (Top of Page)"/>
        <w:docPartUnique/>
      </w:docPartObj>
    </w:sdtPr>
    <w:sdtEndPr/>
    <w:sdtContent>
      <w:p w14:paraId="4584A9E4" w14:textId="2D3C3067" w:rsidR="00222016" w:rsidRDefault="00DD031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6633A" w14:textId="77777777"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855AA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4C38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6748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A6370"/>
    <w:rsid w:val="002B7A0C"/>
    <w:rsid w:val="002C0254"/>
    <w:rsid w:val="002D0EC5"/>
    <w:rsid w:val="002D24DD"/>
    <w:rsid w:val="002D4903"/>
    <w:rsid w:val="002D53D2"/>
    <w:rsid w:val="002D7E11"/>
    <w:rsid w:val="002E1B55"/>
    <w:rsid w:val="002E4AC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49F9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D7F6F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0D70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DF791B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134C"/>
    <w:rsid w:val="00FF344A"/>
    <w:rsid w:val="00FF35C2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2AFD18"/>
  <w15:docId w15:val="{6CA0CE20-6046-4D8A-87FA-037B888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11">
    <w:name w:val="Заголовок1"/>
    <w:basedOn w:val="3"/>
    <w:uiPriority w:val="99"/>
    <w:rsid w:val="008103E8"/>
    <w:pPr>
      <w:jc w:val="left"/>
    </w:pPr>
    <w:rPr>
      <w:szCs w:val="24"/>
    </w:rPr>
  </w:style>
  <w:style w:type="paragraph" w:styleId="af0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1">
    <w:name w:val="Hyperlink"/>
    <w:basedOn w:val="a0"/>
    <w:rsid w:val="002F005E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2E4C-6E65-4CA0-9CA1-37BED4FF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Самсонова Галина Валерьевна</cp:lastModifiedBy>
  <cp:revision>2</cp:revision>
  <cp:lastPrinted>2018-11-08T12:05:00Z</cp:lastPrinted>
  <dcterms:created xsi:type="dcterms:W3CDTF">2022-06-14T13:49:00Z</dcterms:created>
  <dcterms:modified xsi:type="dcterms:W3CDTF">2022-06-14T13:49:00Z</dcterms:modified>
</cp:coreProperties>
</file>