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FF6" w:rsidRPr="00EA7A86" w:rsidRDefault="001B4FF6" w:rsidP="001B4FF6">
      <w:pPr>
        <w:jc w:val="center"/>
        <w:rPr>
          <w:sz w:val="28"/>
          <w:szCs w:val="28"/>
        </w:rPr>
      </w:pPr>
      <w:r w:rsidRPr="00EA7A86">
        <w:rPr>
          <w:sz w:val="28"/>
          <w:szCs w:val="28"/>
        </w:rPr>
        <w:t>ИНФОРМАЦИОННОЕ ПИСЬМО</w:t>
      </w:r>
    </w:p>
    <w:p w:rsidR="00DF4460" w:rsidRPr="00EA7A86" w:rsidRDefault="001B4FF6" w:rsidP="001B4FF6">
      <w:pPr>
        <w:pStyle w:val="3"/>
        <w:jc w:val="center"/>
        <w:rPr>
          <w:sz w:val="28"/>
          <w:szCs w:val="28"/>
        </w:rPr>
      </w:pPr>
      <w:r w:rsidRPr="00EA7A86">
        <w:rPr>
          <w:sz w:val="28"/>
          <w:szCs w:val="28"/>
        </w:rPr>
        <w:t>о соблюдении требований законодательства при организации деятельности студенческих отрядов</w:t>
      </w:r>
    </w:p>
    <w:p w:rsidR="006E1A6E" w:rsidRPr="00EA7A86" w:rsidRDefault="006E1A6E" w:rsidP="005F39A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F7E5B" w:rsidRPr="00EA7A86" w:rsidRDefault="00CF7E5B" w:rsidP="00BF7D4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A7A86">
        <w:rPr>
          <w:rFonts w:eastAsiaTheme="minorHAnsi"/>
          <w:sz w:val="28"/>
          <w:szCs w:val="28"/>
          <w:lang w:eastAsia="en-US"/>
        </w:rPr>
        <w:t>П</w:t>
      </w:r>
      <w:r w:rsidR="003C2C58" w:rsidRPr="00EA7A86">
        <w:rPr>
          <w:rFonts w:eastAsiaTheme="minorHAnsi"/>
          <w:sz w:val="28"/>
          <w:szCs w:val="28"/>
          <w:lang w:eastAsia="en-US"/>
        </w:rPr>
        <w:t>ривлечение молодежи к труд</w:t>
      </w:r>
      <w:r w:rsidR="00B67A63" w:rsidRPr="00EA7A86">
        <w:rPr>
          <w:rFonts w:eastAsiaTheme="minorHAnsi"/>
          <w:sz w:val="28"/>
          <w:szCs w:val="28"/>
          <w:lang w:eastAsia="en-US"/>
        </w:rPr>
        <w:t>у имеет важное воспитательное и </w:t>
      </w:r>
      <w:r w:rsidR="00BF7D4B" w:rsidRPr="00EA7A86">
        <w:rPr>
          <w:rFonts w:eastAsiaTheme="minorHAnsi"/>
          <w:sz w:val="28"/>
          <w:szCs w:val="28"/>
          <w:lang w:eastAsia="en-US"/>
        </w:rPr>
        <w:t>социально-экономическое</w:t>
      </w:r>
      <w:r w:rsidR="003C2C58" w:rsidRPr="00EA7A86">
        <w:rPr>
          <w:rFonts w:eastAsiaTheme="minorHAnsi"/>
          <w:sz w:val="28"/>
          <w:szCs w:val="28"/>
          <w:lang w:eastAsia="en-US"/>
        </w:rPr>
        <w:t xml:space="preserve"> значение</w:t>
      </w:r>
      <w:r w:rsidRPr="00EA7A86">
        <w:rPr>
          <w:rFonts w:eastAsiaTheme="minorHAnsi"/>
          <w:sz w:val="28"/>
          <w:szCs w:val="28"/>
          <w:lang w:eastAsia="en-US"/>
        </w:rPr>
        <w:t>.</w:t>
      </w:r>
      <w:r w:rsidR="003C2C58" w:rsidRPr="00EA7A86">
        <w:rPr>
          <w:rFonts w:eastAsiaTheme="minorHAnsi"/>
          <w:sz w:val="28"/>
          <w:szCs w:val="28"/>
          <w:lang w:eastAsia="en-US"/>
        </w:rPr>
        <w:t xml:space="preserve"> </w:t>
      </w:r>
      <w:r w:rsidR="005F39A4" w:rsidRPr="00EA7A86">
        <w:rPr>
          <w:rFonts w:eastAsiaTheme="minorHAnsi"/>
          <w:sz w:val="28"/>
          <w:szCs w:val="28"/>
          <w:lang w:eastAsia="en-US"/>
        </w:rPr>
        <w:t xml:space="preserve">Традиционно </w:t>
      </w:r>
      <w:r w:rsidR="007D07F8" w:rsidRPr="00EA7A86">
        <w:rPr>
          <w:rFonts w:eastAsiaTheme="minorHAnsi"/>
          <w:sz w:val="28"/>
          <w:szCs w:val="28"/>
          <w:lang w:eastAsia="en-US"/>
        </w:rPr>
        <w:t xml:space="preserve">летний период </w:t>
      </w:r>
      <w:r w:rsidR="00BF7D4B" w:rsidRPr="00EA7A86">
        <w:rPr>
          <w:rFonts w:eastAsiaTheme="minorHAnsi"/>
          <w:sz w:val="28"/>
          <w:szCs w:val="28"/>
          <w:lang w:eastAsia="en-US"/>
        </w:rPr>
        <w:t>-</w:t>
      </w:r>
      <w:r w:rsidR="00473EB2" w:rsidRPr="00EA7A86">
        <w:rPr>
          <w:rFonts w:eastAsiaTheme="minorHAnsi"/>
          <w:sz w:val="28"/>
          <w:szCs w:val="28"/>
          <w:lang w:eastAsia="en-US"/>
        </w:rPr>
        <w:t xml:space="preserve"> время</w:t>
      </w:r>
      <w:r w:rsidR="007D07F8" w:rsidRPr="00EA7A86">
        <w:rPr>
          <w:rFonts w:eastAsiaTheme="minorHAnsi"/>
          <w:sz w:val="28"/>
          <w:szCs w:val="28"/>
          <w:lang w:eastAsia="en-US"/>
        </w:rPr>
        <w:t xml:space="preserve"> для активного участия молодежи в деятельности студенческих отрядах. </w:t>
      </w:r>
    </w:p>
    <w:p w:rsidR="00B15EEB" w:rsidRPr="00EA7A86" w:rsidRDefault="0084590F" w:rsidP="00B15EEB">
      <w:pPr>
        <w:ind w:firstLine="709"/>
        <w:jc w:val="both"/>
        <w:rPr>
          <w:sz w:val="28"/>
          <w:szCs w:val="28"/>
        </w:rPr>
      </w:pPr>
      <w:r w:rsidRPr="00EA7A86">
        <w:rPr>
          <w:sz w:val="28"/>
          <w:szCs w:val="28"/>
        </w:rPr>
        <w:t xml:space="preserve">Формирование студенческих отрядов осуществляется </w:t>
      </w:r>
      <w:r w:rsidR="000D78E2" w:rsidRPr="00EA7A86">
        <w:rPr>
          <w:sz w:val="28"/>
          <w:szCs w:val="28"/>
        </w:rPr>
        <w:t xml:space="preserve">учреждениями образования, Общественным объединением «Белорусский республиканский союз молодежи» </w:t>
      </w:r>
      <w:r w:rsidR="00A74A74" w:rsidRPr="00EA7A86">
        <w:rPr>
          <w:sz w:val="28"/>
          <w:szCs w:val="28"/>
        </w:rPr>
        <w:t>и его </w:t>
      </w:r>
      <w:r w:rsidR="000D78E2" w:rsidRPr="00EA7A86">
        <w:rPr>
          <w:sz w:val="28"/>
          <w:szCs w:val="28"/>
        </w:rPr>
        <w:t xml:space="preserve">организационными структурами, наделенными правами юридического лица, другими молодежными общественными объединениями (направляющие организации). </w:t>
      </w:r>
    </w:p>
    <w:p w:rsidR="001E3FCB" w:rsidRPr="00EA7A86" w:rsidRDefault="00BF7D4B" w:rsidP="0084590F">
      <w:pPr>
        <w:ind w:firstLine="709"/>
        <w:jc w:val="both"/>
        <w:rPr>
          <w:sz w:val="28"/>
          <w:szCs w:val="28"/>
        </w:rPr>
      </w:pPr>
      <w:proofErr w:type="gramStart"/>
      <w:r w:rsidRPr="00EA7A86">
        <w:rPr>
          <w:sz w:val="28"/>
          <w:szCs w:val="28"/>
        </w:rPr>
        <w:t>В республике п</w:t>
      </w:r>
      <w:r w:rsidR="00C433B5" w:rsidRPr="00EA7A86">
        <w:rPr>
          <w:sz w:val="28"/>
          <w:szCs w:val="28"/>
        </w:rPr>
        <w:t>орядок организации деяте</w:t>
      </w:r>
      <w:r w:rsidR="00122451" w:rsidRPr="00EA7A86">
        <w:rPr>
          <w:sz w:val="28"/>
          <w:szCs w:val="28"/>
        </w:rPr>
        <w:t xml:space="preserve">льности студенческих отрядов </w:t>
      </w:r>
      <w:r w:rsidR="0084590F" w:rsidRPr="00EA7A86">
        <w:rPr>
          <w:sz w:val="28"/>
          <w:szCs w:val="28"/>
        </w:rPr>
        <w:t>установлен</w:t>
      </w:r>
      <w:r w:rsidR="00C433B5" w:rsidRPr="00EA7A86">
        <w:rPr>
          <w:sz w:val="28"/>
          <w:szCs w:val="28"/>
        </w:rPr>
        <w:t xml:space="preserve"> Положением о порядке организации деятельности студенческих отрядов на территории Республики Беларусь, утвержденным Указом Пр</w:t>
      </w:r>
      <w:r w:rsidR="00E4602B" w:rsidRPr="00EA7A86">
        <w:rPr>
          <w:sz w:val="28"/>
          <w:szCs w:val="28"/>
        </w:rPr>
        <w:t>езидента Республики </w:t>
      </w:r>
      <w:r w:rsidR="00B15EEB" w:rsidRPr="00EA7A86">
        <w:rPr>
          <w:sz w:val="28"/>
          <w:szCs w:val="28"/>
        </w:rPr>
        <w:t>Беларусь от </w:t>
      </w:r>
      <w:r w:rsidR="00C433B5" w:rsidRPr="00EA7A86">
        <w:rPr>
          <w:sz w:val="28"/>
          <w:szCs w:val="28"/>
        </w:rPr>
        <w:t>18</w:t>
      </w:r>
      <w:r w:rsidR="00B15EEB" w:rsidRPr="00EA7A86">
        <w:rPr>
          <w:sz w:val="28"/>
          <w:szCs w:val="28"/>
        </w:rPr>
        <w:t> </w:t>
      </w:r>
      <w:r w:rsidR="00F60508" w:rsidRPr="00EA7A86">
        <w:rPr>
          <w:sz w:val="28"/>
          <w:szCs w:val="28"/>
        </w:rPr>
        <w:t>февраля 2020 </w:t>
      </w:r>
      <w:r w:rsidR="00977800" w:rsidRPr="00EA7A86">
        <w:rPr>
          <w:sz w:val="28"/>
          <w:szCs w:val="28"/>
        </w:rPr>
        <w:t>г. № 58</w:t>
      </w:r>
      <w:r w:rsidR="00284B08" w:rsidRPr="00EA7A86">
        <w:rPr>
          <w:sz w:val="28"/>
          <w:szCs w:val="28"/>
        </w:rPr>
        <w:t xml:space="preserve"> (Положение)</w:t>
      </w:r>
      <w:r w:rsidR="0084590F" w:rsidRPr="00EA7A86">
        <w:rPr>
          <w:sz w:val="28"/>
          <w:szCs w:val="28"/>
        </w:rPr>
        <w:t>, отдельные вопросы</w:t>
      </w:r>
      <w:r w:rsidR="00B67A63" w:rsidRPr="00EA7A86">
        <w:rPr>
          <w:sz w:val="28"/>
          <w:szCs w:val="28"/>
        </w:rPr>
        <w:t>,</w:t>
      </w:r>
      <w:r w:rsidR="00F60508" w:rsidRPr="00EA7A86">
        <w:rPr>
          <w:sz w:val="28"/>
          <w:szCs w:val="28"/>
        </w:rPr>
        <w:t xml:space="preserve"> </w:t>
      </w:r>
      <w:r w:rsidRPr="00EA7A86">
        <w:rPr>
          <w:sz w:val="28"/>
          <w:szCs w:val="28"/>
        </w:rPr>
        <w:t>определены Инструкцией о </w:t>
      </w:r>
      <w:r w:rsidR="001E3FCB" w:rsidRPr="00EA7A86">
        <w:rPr>
          <w:sz w:val="28"/>
          <w:szCs w:val="28"/>
        </w:rPr>
        <w:t>порядке организации деятельности студенческих отрядов, утвержденной постановлением Мини</w:t>
      </w:r>
      <w:r w:rsidR="00A74A74" w:rsidRPr="00EA7A86">
        <w:rPr>
          <w:sz w:val="28"/>
          <w:szCs w:val="28"/>
        </w:rPr>
        <w:t>стерства образования Республики </w:t>
      </w:r>
      <w:r w:rsidRPr="00EA7A86">
        <w:rPr>
          <w:sz w:val="28"/>
          <w:szCs w:val="28"/>
        </w:rPr>
        <w:t>Беларусь от 7 </w:t>
      </w:r>
      <w:r w:rsidR="001E3FCB" w:rsidRPr="00EA7A86">
        <w:rPr>
          <w:sz w:val="28"/>
          <w:szCs w:val="28"/>
        </w:rPr>
        <w:t>июня 2012 г. № 60.</w:t>
      </w:r>
      <w:proofErr w:type="gramEnd"/>
    </w:p>
    <w:p w:rsidR="001E3FCB" w:rsidRPr="00EA7A86" w:rsidRDefault="001E3FCB" w:rsidP="00B15EEB">
      <w:pPr>
        <w:ind w:firstLine="709"/>
        <w:jc w:val="both"/>
        <w:rPr>
          <w:sz w:val="28"/>
          <w:szCs w:val="28"/>
        </w:rPr>
      </w:pPr>
      <w:r w:rsidRPr="00EA7A86">
        <w:rPr>
          <w:sz w:val="28"/>
          <w:szCs w:val="28"/>
        </w:rPr>
        <w:t>Студенческие отряды осуществляют деятельность в области образования, здравоохранения, охраны окружающей среды, строительства, сельского хозяйства, а также в сфере производ</w:t>
      </w:r>
      <w:r w:rsidR="00E4602B" w:rsidRPr="00EA7A86">
        <w:rPr>
          <w:sz w:val="28"/>
          <w:szCs w:val="28"/>
        </w:rPr>
        <w:t xml:space="preserve">ства товаров и оказания услуг в </w:t>
      </w:r>
      <w:r w:rsidRPr="00EA7A86">
        <w:rPr>
          <w:sz w:val="28"/>
          <w:szCs w:val="28"/>
        </w:rPr>
        <w:t>организациях, осуществляющих соотве</w:t>
      </w:r>
      <w:r w:rsidR="00EA05CA" w:rsidRPr="00EA7A86">
        <w:rPr>
          <w:sz w:val="28"/>
          <w:szCs w:val="28"/>
        </w:rPr>
        <w:t xml:space="preserve">тствующие виды деятельности </w:t>
      </w:r>
      <w:r w:rsidRPr="00EA7A86">
        <w:rPr>
          <w:sz w:val="28"/>
          <w:szCs w:val="28"/>
        </w:rPr>
        <w:t>(принимающая организация). Студенческие отряды, сформированные с участием лиц 14 - 16 лет, преимуществе</w:t>
      </w:r>
      <w:r w:rsidR="00122451" w:rsidRPr="00EA7A86">
        <w:rPr>
          <w:sz w:val="28"/>
          <w:szCs w:val="28"/>
        </w:rPr>
        <w:t>нно о</w:t>
      </w:r>
      <w:r w:rsidR="00E4602B" w:rsidRPr="00EA7A86">
        <w:rPr>
          <w:sz w:val="28"/>
          <w:szCs w:val="28"/>
        </w:rPr>
        <w:t xml:space="preserve">существляют деятельность в </w:t>
      </w:r>
      <w:r w:rsidRPr="00EA7A86">
        <w:rPr>
          <w:sz w:val="28"/>
          <w:szCs w:val="28"/>
        </w:rPr>
        <w:t>сфере производства товаров и оказания услуг, охраны окружающей среды, сельского хозяйства.</w:t>
      </w:r>
    </w:p>
    <w:p w:rsidR="00B67A63" w:rsidRPr="00EA7A86" w:rsidRDefault="00B67A63" w:rsidP="00284B08">
      <w:pPr>
        <w:ind w:firstLine="709"/>
        <w:jc w:val="both"/>
        <w:rPr>
          <w:sz w:val="28"/>
          <w:szCs w:val="28"/>
        </w:rPr>
      </w:pPr>
      <w:r w:rsidRPr="00EA7A86">
        <w:rPr>
          <w:sz w:val="28"/>
          <w:szCs w:val="28"/>
        </w:rPr>
        <w:t xml:space="preserve">Субъектам хозяйствования, </w:t>
      </w:r>
      <w:r w:rsidR="00BF7D4B" w:rsidRPr="00EA7A86">
        <w:rPr>
          <w:sz w:val="28"/>
          <w:szCs w:val="28"/>
        </w:rPr>
        <w:t>привлекающим</w:t>
      </w:r>
      <w:r w:rsidRPr="00EA7A86">
        <w:rPr>
          <w:sz w:val="28"/>
          <w:szCs w:val="28"/>
        </w:rPr>
        <w:t xml:space="preserve"> к своей деятельности студенческие отряды</w:t>
      </w:r>
      <w:r w:rsidR="00BF7D4B" w:rsidRPr="00EA7A86">
        <w:rPr>
          <w:sz w:val="28"/>
          <w:szCs w:val="28"/>
        </w:rPr>
        <w:t>,</w:t>
      </w:r>
      <w:r w:rsidRPr="00EA7A86">
        <w:rPr>
          <w:sz w:val="28"/>
          <w:szCs w:val="28"/>
        </w:rPr>
        <w:t xml:space="preserve"> необходимо соблюдать требования законодательства о труде и об охране труда. </w:t>
      </w:r>
    </w:p>
    <w:p w:rsidR="00284B08" w:rsidRPr="00EA7A86" w:rsidRDefault="00B67A63" w:rsidP="00284B08">
      <w:pPr>
        <w:ind w:firstLine="709"/>
        <w:jc w:val="both"/>
        <w:rPr>
          <w:sz w:val="28"/>
          <w:szCs w:val="28"/>
        </w:rPr>
      </w:pPr>
      <w:proofErr w:type="gramStart"/>
      <w:r w:rsidRPr="00EA7A86">
        <w:rPr>
          <w:sz w:val="28"/>
          <w:szCs w:val="28"/>
        </w:rPr>
        <w:t xml:space="preserve">Так, </w:t>
      </w:r>
      <w:r w:rsidR="00284B08" w:rsidRPr="00EA7A86">
        <w:rPr>
          <w:sz w:val="28"/>
          <w:szCs w:val="28"/>
        </w:rPr>
        <w:t>привлекая к труду несовершеннолетних (лиц, не достигших восемнадцати лет)</w:t>
      </w:r>
      <w:r w:rsidR="00E770B9" w:rsidRPr="00EA7A86">
        <w:rPr>
          <w:sz w:val="28"/>
          <w:szCs w:val="28"/>
        </w:rPr>
        <w:t>,</w:t>
      </w:r>
      <w:r w:rsidR="00284B08" w:rsidRPr="00EA7A86">
        <w:rPr>
          <w:sz w:val="28"/>
          <w:szCs w:val="28"/>
        </w:rPr>
        <w:t xml:space="preserve"> необходимо учитывать ограничения, установленные для них законодательством, в частности нормы статей 114, 117, 274, 275, 2</w:t>
      </w:r>
      <w:r w:rsidR="00EA05CA" w:rsidRPr="00EA7A86">
        <w:rPr>
          <w:sz w:val="28"/>
          <w:szCs w:val="28"/>
        </w:rPr>
        <w:t>76 Трудового кодекса Республики </w:t>
      </w:r>
      <w:r w:rsidR="00284B08" w:rsidRPr="00EA7A86">
        <w:rPr>
          <w:sz w:val="28"/>
          <w:szCs w:val="28"/>
        </w:rPr>
        <w:t xml:space="preserve">Беларусь (далее - ТК), статьи 16 Закона Республики Беларусь «Об охране труда», постановления Министерства труда и социальной защиты Республики Беларусь </w:t>
      </w:r>
      <w:r w:rsidR="00EA05CA" w:rsidRPr="00EA7A86">
        <w:rPr>
          <w:sz w:val="28"/>
          <w:szCs w:val="28"/>
        </w:rPr>
        <w:t>от 15 октября 2010 г. № 144 «Об </w:t>
      </w:r>
      <w:r w:rsidR="00284B08" w:rsidRPr="00EA7A86">
        <w:rPr>
          <w:sz w:val="28"/>
          <w:szCs w:val="28"/>
        </w:rPr>
        <w:t>установлении перечня легких видов работ</w:t>
      </w:r>
      <w:proofErr w:type="gramEnd"/>
      <w:r w:rsidR="00284B08" w:rsidRPr="00EA7A86">
        <w:rPr>
          <w:sz w:val="28"/>
          <w:szCs w:val="28"/>
        </w:rPr>
        <w:t xml:space="preserve">, </w:t>
      </w:r>
      <w:proofErr w:type="gramStart"/>
      <w:r w:rsidR="00284B08" w:rsidRPr="00EA7A86">
        <w:rPr>
          <w:sz w:val="28"/>
          <w:szCs w:val="28"/>
        </w:rPr>
        <w:t>которые мог</w:t>
      </w:r>
      <w:r w:rsidR="00E4602B" w:rsidRPr="00EA7A86">
        <w:rPr>
          <w:sz w:val="28"/>
          <w:szCs w:val="28"/>
        </w:rPr>
        <w:t xml:space="preserve">ут выполнять лица в возрасте от </w:t>
      </w:r>
      <w:r w:rsidR="00F55A82" w:rsidRPr="00EA7A86">
        <w:rPr>
          <w:sz w:val="28"/>
          <w:szCs w:val="28"/>
        </w:rPr>
        <w:t>четырнадцати до </w:t>
      </w:r>
      <w:r w:rsidR="00284B08" w:rsidRPr="00EA7A86">
        <w:rPr>
          <w:sz w:val="28"/>
          <w:szCs w:val="28"/>
        </w:rPr>
        <w:t>шестнадцати лет», постановления Министерства труда</w:t>
      </w:r>
      <w:r w:rsidR="00A74A74" w:rsidRPr="00EA7A86">
        <w:rPr>
          <w:sz w:val="28"/>
          <w:szCs w:val="28"/>
        </w:rPr>
        <w:t xml:space="preserve"> и социальной защиты Республики </w:t>
      </w:r>
      <w:r w:rsidR="00EA05CA" w:rsidRPr="00EA7A86">
        <w:rPr>
          <w:sz w:val="28"/>
          <w:szCs w:val="28"/>
        </w:rPr>
        <w:t>Беларусь от 27 </w:t>
      </w:r>
      <w:r w:rsidR="00284B08" w:rsidRPr="00EA7A86">
        <w:rPr>
          <w:sz w:val="28"/>
          <w:szCs w:val="28"/>
        </w:rPr>
        <w:t>июня 2013 г. № 67 «Об устан</w:t>
      </w:r>
      <w:r w:rsidR="00122451" w:rsidRPr="00EA7A86">
        <w:rPr>
          <w:sz w:val="28"/>
          <w:szCs w:val="28"/>
        </w:rPr>
        <w:t>овлении списка работ, на </w:t>
      </w:r>
      <w:r w:rsidR="00284B08" w:rsidRPr="00EA7A86">
        <w:rPr>
          <w:sz w:val="28"/>
          <w:szCs w:val="28"/>
        </w:rPr>
        <w:t>которых запрещается применение труда лиц моложе восемнадцати лет», постановления Министерства здравоохра</w:t>
      </w:r>
      <w:r w:rsidR="00122451" w:rsidRPr="00EA7A86">
        <w:rPr>
          <w:sz w:val="28"/>
          <w:szCs w:val="28"/>
        </w:rPr>
        <w:t>нения Республики Беларусь от 13 </w:t>
      </w:r>
      <w:r w:rsidR="00A74A74" w:rsidRPr="00EA7A86">
        <w:rPr>
          <w:sz w:val="28"/>
          <w:szCs w:val="28"/>
        </w:rPr>
        <w:t>октября 2010 г. № 134 «Об </w:t>
      </w:r>
      <w:r w:rsidR="00284B08" w:rsidRPr="00EA7A86">
        <w:rPr>
          <w:sz w:val="28"/>
          <w:szCs w:val="28"/>
        </w:rPr>
        <w:t>установ</w:t>
      </w:r>
      <w:r w:rsidR="00122451" w:rsidRPr="00EA7A86">
        <w:rPr>
          <w:sz w:val="28"/>
          <w:szCs w:val="28"/>
        </w:rPr>
        <w:t>лении предельных норм подъема и </w:t>
      </w:r>
      <w:r w:rsidR="00284B08" w:rsidRPr="00EA7A86">
        <w:rPr>
          <w:sz w:val="28"/>
          <w:szCs w:val="28"/>
        </w:rPr>
        <w:t>перемещения несовершеннолетними тяжестей вручную».</w:t>
      </w:r>
      <w:proofErr w:type="gramEnd"/>
    </w:p>
    <w:p w:rsidR="00284B08" w:rsidRPr="00EA7A86" w:rsidRDefault="00284B08" w:rsidP="00284B08">
      <w:pPr>
        <w:ind w:firstLine="709"/>
        <w:jc w:val="both"/>
        <w:rPr>
          <w:sz w:val="28"/>
          <w:szCs w:val="28"/>
        </w:rPr>
      </w:pPr>
      <w:r w:rsidRPr="00EA7A86">
        <w:rPr>
          <w:sz w:val="28"/>
          <w:szCs w:val="28"/>
        </w:rPr>
        <w:lastRenderedPageBreak/>
        <w:t>Обязанности по обеспечению охраны труда при выполнении работ студенческим отрядом возлагаются</w:t>
      </w:r>
      <w:r w:rsidR="00122451" w:rsidRPr="00EA7A86">
        <w:rPr>
          <w:sz w:val="28"/>
          <w:szCs w:val="28"/>
        </w:rPr>
        <w:t xml:space="preserve"> как на направляющую, так и на </w:t>
      </w:r>
      <w:r w:rsidRPr="00EA7A86">
        <w:rPr>
          <w:sz w:val="28"/>
          <w:szCs w:val="28"/>
        </w:rPr>
        <w:t xml:space="preserve">принимающую сторону </w:t>
      </w:r>
    </w:p>
    <w:p w:rsidR="00047A41" w:rsidRPr="00EA7A86" w:rsidRDefault="00B67A63" w:rsidP="00F60508">
      <w:pPr>
        <w:ind w:firstLine="709"/>
        <w:jc w:val="both"/>
        <w:rPr>
          <w:sz w:val="28"/>
          <w:szCs w:val="28"/>
        </w:rPr>
      </w:pPr>
      <w:r w:rsidRPr="00EA7A86">
        <w:rPr>
          <w:sz w:val="28"/>
          <w:szCs w:val="28"/>
        </w:rPr>
        <w:t>Как следует из</w:t>
      </w:r>
      <w:r w:rsidR="00394D83" w:rsidRPr="00EA7A86">
        <w:rPr>
          <w:sz w:val="28"/>
          <w:szCs w:val="28"/>
        </w:rPr>
        <w:t xml:space="preserve"> пункт</w:t>
      </w:r>
      <w:r w:rsidRPr="00EA7A86">
        <w:rPr>
          <w:sz w:val="28"/>
          <w:szCs w:val="28"/>
        </w:rPr>
        <w:t>а</w:t>
      </w:r>
      <w:r w:rsidR="00394D83" w:rsidRPr="00EA7A86">
        <w:rPr>
          <w:sz w:val="28"/>
          <w:szCs w:val="28"/>
        </w:rPr>
        <w:t xml:space="preserve"> 8 Положения </w:t>
      </w:r>
      <w:r w:rsidR="00047A41" w:rsidRPr="00EA7A86">
        <w:rPr>
          <w:sz w:val="28"/>
          <w:szCs w:val="28"/>
        </w:rPr>
        <w:t>м</w:t>
      </w:r>
      <w:r w:rsidR="00122451" w:rsidRPr="00EA7A86">
        <w:rPr>
          <w:sz w:val="28"/>
          <w:szCs w:val="28"/>
        </w:rPr>
        <w:t>ежду направляющей и </w:t>
      </w:r>
      <w:r w:rsidR="00047A41" w:rsidRPr="00EA7A86">
        <w:rPr>
          <w:sz w:val="28"/>
          <w:szCs w:val="28"/>
        </w:rPr>
        <w:t xml:space="preserve">принимающей организациями </w:t>
      </w:r>
      <w:r w:rsidR="00F60508" w:rsidRPr="00EA7A86">
        <w:rPr>
          <w:sz w:val="28"/>
          <w:szCs w:val="28"/>
        </w:rPr>
        <w:t>должен заключа</w:t>
      </w:r>
      <w:r w:rsidR="00047A41" w:rsidRPr="00EA7A86">
        <w:rPr>
          <w:sz w:val="28"/>
          <w:szCs w:val="28"/>
        </w:rPr>
        <w:t>т</w:t>
      </w:r>
      <w:r w:rsidR="00F60508" w:rsidRPr="00EA7A86">
        <w:rPr>
          <w:sz w:val="28"/>
          <w:szCs w:val="28"/>
        </w:rPr>
        <w:t>ь</w:t>
      </w:r>
      <w:r w:rsidR="00047A41" w:rsidRPr="00EA7A86">
        <w:rPr>
          <w:sz w:val="28"/>
          <w:szCs w:val="28"/>
        </w:rPr>
        <w:t>ся договор, определяющий условия деятельности студенческого отряда с учетом требований законодательства о труде,</w:t>
      </w:r>
      <w:r w:rsidR="00A74A74" w:rsidRPr="00EA7A86">
        <w:rPr>
          <w:sz w:val="28"/>
          <w:szCs w:val="28"/>
        </w:rPr>
        <w:t xml:space="preserve"> в том числе об охране труда, а </w:t>
      </w:r>
      <w:r w:rsidR="00047A41" w:rsidRPr="00EA7A86">
        <w:rPr>
          <w:sz w:val="28"/>
          <w:szCs w:val="28"/>
        </w:rPr>
        <w:t>также обязательства принимающей организации по обеспечению условий размещения, питания, оплаты труда участников студенческого отряда</w:t>
      </w:r>
      <w:r w:rsidR="00394D83" w:rsidRPr="00EA7A86">
        <w:rPr>
          <w:sz w:val="28"/>
          <w:szCs w:val="28"/>
        </w:rPr>
        <w:t>.</w:t>
      </w:r>
      <w:r w:rsidR="00965EC9" w:rsidRPr="00EA7A86">
        <w:rPr>
          <w:sz w:val="28"/>
          <w:szCs w:val="28"/>
        </w:rPr>
        <w:t xml:space="preserve"> </w:t>
      </w:r>
    </w:p>
    <w:p w:rsidR="000532C0" w:rsidRPr="00EA7A86" w:rsidRDefault="00E92DEE" w:rsidP="00EA20AC">
      <w:pPr>
        <w:ind w:firstLine="709"/>
        <w:jc w:val="both"/>
        <w:rPr>
          <w:sz w:val="28"/>
          <w:szCs w:val="28"/>
        </w:rPr>
      </w:pPr>
      <w:r w:rsidRPr="00EA7A86">
        <w:rPr>
          <w:sz w:val="28"/>
          <w:szCs w:val="28"/>
        </w:rPr>
        <w:t xml:space="preserve">Подбор видов работ для студенческих отрядов, в состав которых входят студенты, учащиеся, осваивающие содержание образовательных программ среднего специального и профессионально-технического образования, по возможности </w:t>
      </w:r>
      <w:r w:rsidR="000532C0" w:rsidRPr="00EA7A86">
        <w:rPr>
          <w:sz w:val="28"/>
          <w:szCs w:val="28"/>
        </w:rPr>
        <w:t>должен осуществля</w:t>
      </w:r>
      <w:r w:rsidRPr="00EA7A86">
        <w:rPr>
          <w:sz w:val="28"/>
          <w:szCs w:val="28"/>
        </w:rPr>
        <w:t>т</w:t>
      </w:r>
      <w:r w:rsidR="000532C0" w:rsidRPr="00EA7A86">
        <w:rPr>
          <w:sz w:val="28"/>
          <w:szCs w:val="28"/>
        </w:rPr>
        <w:t>ь</w:t>
      </w:r>
      <w:r w:rsidRPr="00EA7A86">
        <w:rPr>
          <w:sz w:val="28"/>
          <w:szCs w:val="28"/>
        </w:rPr>
        <w:t xml:space="preserve">ся с учетом профиля их подготовки. </w:t>
      </w:r>
    </w:p>
    <w:p w:rsidR="003B291C" w:rsidRPr="00EA7A86" w:rsidRDefault="003B291C" w:rsidP="00EA20AC">
      <w:pPr>
        <w:ind w:firstLine="709"/>
        <w:jc w:val="both"/>
        <w:rPr>
          <w:sz w:val="28"/>
          <w:szCs w:val="28"/>
        </w:rPr>
      </w:pPr>
      <w:r w:rsidRPr="00EA7A86">
        <w:rPr>
          <w:sz w:val="28"/>
          <w:szCs w:val="28"/>
        </w:rPr>
        <w:t xml:space="preserve">Направляющие организации </w:t>
      </w:r>
      <w:r w:rsidR="00284B08" w:rsidRPr="00EA7A86">
        <w:rPr>
          <w:sz w:val="28"/>
          <w:szCs w:val="28"/>
        </w:rPr>
        <w:t xml:space="preserve">должны </w:t>
      </w:r>
      <w:r w:rsidRPr="00EA7A86">
        <w:rPr>
          <w:sz w:val="28"/>
          <w:szCs w:val="28"/>
        </w:rPr>
        <w:t>обеспечи</w:t>
      </w:r>
      <w:r w:rsidR="00284B08" w:rsidRPr="00EA7A86">
        <w:rPr>
          <w:sz w:val="28"/>
          <w:szCs w:val="28"/>
        </w:rPr>
        <w:t>ть</w:t>
      </w:r>
      <w:r w:rsidRPr="00EA7A86">
        <w:rPr>
          <w:sz w:val="28"/>
          <w:szCs w:val="28"/>
        </w:rPr>
        <w:t xml:space="preserve"> обучение участников студенческого отряда основам законодат</w:t>
      </w:r>
      <w:r w:rsidR="00E4602B" w:rsidRPr="00EA7A86">
        <w:rPr>
          <w:sz w:val="28"/>
          <w:szCs w:val="28"/>
        </w:rPr>
        <w:t>ельства о труде и </w:t>
      </w:r>
      <w:r w:rsidR="00122451" w:rsidRPr="00EA7A86">
        <w:rPr>
          <w:sz w:val="28"/>
          <w:szCs w:val="28"/>
        </w:rPr>
        <w:t>об </w:t>
      </w:r>
      <w:r w:rsidRPr="00EA7A86">
        <w:rPr>
          <w:sz w:val="28"/>
          <w:szCs w:val="28"/>
        </w:rPr>
        <w:t>охране труда, проведение инструктажей по предстоящей деятельности.</w:t>
      </w:r>
    </w:p>
    <w:p w:rsidR="00E522A1" w:rsidRPr="00EA7A86" w:rsidRDefault="00965EC9" w:rsidP="00965EC9">
      <w:pPr>
        <w:ind w:firstLine="709"/>
        <w:jc w:val="both"/>
        <w:rPr>
          <w:sz w:val="28"/>
          <w:szCs w:val="28"/>
        </w:rPr>
      </w:pPr>
      <w:proofErr w:type="gramStart"/>
      <w:r w:rsidRPr="00EA7A86">
        <w:rPr>
          <w:sz w:val="28"/>
          <w:szCs w:val="28"/>
        </w:rPr>
        <w:t xml:space="preserve">Принимающая организация обязана </w:t>
      </w:r>
      <w:r w:rsidR="00F60508" w:rsidRPr="00EA7A86">
        <w:rPr>
          <w:sz w:val="28"/>
          <w:szCs w:val="28"/>
        </w:rPr>
        <w:t>обеспечить для студенческого отряда соответствующие договору</w:t>
      </w:r>
      <w:r w:rsidRPr="00EA7A86">
        <w:rPr>
          <w:sz w:val="28"/>
          <w:szCs w:val="28"/>
        </w:rPr>
        <w:t xml:space="preserve"> </w:t>
      </w:r>
      <w:r w:rsidR="00F60508" w:rsidRPr="00EA7A86">
        <w:rPr>
          <w:sz w:val="28"/>
          <w:szCs w:val="28"/>
        </w:rPr>
        <w:t>об</w:t>
      </w:r>
      <w:r w:rsidR="00A74A74" w:rsidRPr="00EA7A86">
        <w:rPr>
          <w:sz w:val="28"/>
          <w:szCs w:val="28"/>
        </w:rPr>
        <w:t>ъекты и виды работ и создать на </w:t>
      </w:r>
      <w:r w:rsidR="00F60508" w:rsidRPr="00EA7A86">
        <w:rPr>
          <w:sz w:val="28"/>
          <w:szCs w:val="28"/>
        </w:rPr>
        <w:t>каждом рабочем месте здор</w:t>
      </w:r>
      <w:r w:rsidRPr="00EA7A86">
        <w:rPr>
          <w:sz w:val="28"/>
          <w:szCs w:val="28"/>
        </w:rPr>
        <w:t xml:space="preserve">овые и безопасные условия труда, </w:t>
      </w:r>
      <w:r w:rsidR="00122451" w:rsidRPr="00EA7A86">
        <w:rPr>
          <w:sz w:val="28"/>
          <w:szCs w:val="28"/>
        </w:rPr>
        <w:t>заключить с </w:t>
      </w:r>
      <w:r w:rsidR="00F60508" w:rsidRPr="00EA7A86">
        <w:rPr>
          <w:sz w:val="28"/>
          <w:szCs w:val="28"/>
        </w:rPr>
        <w:t>участниками студенческих отрядов соответствующие трудовые и</w:t>
      </w:r>
      <w:r w:rsidR="00122451" w:rsidRPr="00EA7A86">
        <w:rPr>
          <w:sz w:val="28"/>
          <w:szCs w:val="28"/>
        </w:rPr>
        <w:t>ли </w:t>
      </w:r>
      <w:r w:rsidRPr="00EA7A86">
        <w:rPr>
          <w:sz w:val="28"/>
          <w:szCs w:val="28"/>
        </w:rPr>
        <w:t>гражданско-правовые договоры</w:t>
      </w:r>
      <w:r w:rsidR="00E522A1" w:rsidRPr="00EA7A86">
        <w:rPr>
          <w:sz w:val="28"/>
          <w:szCs w:val="28"/>
        </w:rPr>
        <w:t>,</w:t>
      </w:r>
      <w:r w:rsidRPr="00EA7A86">
        <w:rPr>
          <w:sz w:val="28"/>
          <w:szCs w:val="28"/>
        </w:rPr>
        <w:t xml:space="preserve"> </w:t>
      </w:r>
      <w:r w:rsidR="00F60508" w:rsidRPr="00EA7A86">
        <w:rPr>
          <w:sz w:val="28"/>
          <w:szCs w:val="28"/>
        </w:rPr>
        <w:t>п</w:t>
      </w:r>
      <w:r w:rsidR="00122451" w:rsidRPr="00EA7A86">
        <w:rPr>
          <w:sz w:val="28"/>
          <w:szCs w:val="28"/>
        </w:rPr>
        <w:t>роводить обучение, инструктаж и </w:t>
      </w:r>
      <w:r w:rsidR="00F60508" w:rsidRPr="00EA7A86">
        <w:rPr>
          <w:sz w:val="28"/>
          <w:szCs w:val="28"/>
        </w:rPr>
        <w:t>проверку знаний по вопросам охраны труда</w:t>
      </w:r>
      <w:r w:rsidR="00E522A1" w:rsidRPr="00EA7A86">
        <w:rPr>
          <w:sz w:val="28"/>
          <w:szCs w:val="28"/>
        </w:rPr>
        <w:t>.</w:t>
      </w:r>
      <w:r w:rsidRPr="00EA7A86">
        <w:rPr>
          <w:sz w:val="28"/>
          <w:szCs w:val="28"/>
        </w:rPr>
        <w:t xml:space="preserve"> </w:t>
      </w:r>
      <w:proofErr w:type="gramEnd"/>
    </w:p>
    <w:p w:rsidR="00B67A63" w:rsidRPr="00EA7A86" w:rsidRDefault="00B67A63" w:rsidP="00B67A63">
      <w:pPr>
        <w:ind w:firstLine="709"/>
        <w:jc w:val="both"/>
        <w:rPr>
          <w:sz w:val="28"/>
          <w:szCs w:val="28"/>
        </w:rPr>
      </w:pPr>
      <w:r w:rsidRPr="00EA7A86">
        <w:rPr>
          <w:sz w:val="28"/>
          <w:szCs w:val="28"/>
        </w:rPr>
        <w:t>В обязательном порядке все лица моложе восемнадцати лет принимаются на работу лишь после предварительного медицинского осмотра.</w:t>
      </w:r>
    </w:p>
    <w:p w:rsidR="00B67A63" w:rsidRPr="00EA7A86" w:rsidRDefault="00D91A97" w:rsidP="00A2380C">
      <w:pPr>
        <w:ind w:firstLine="709"/>
        <w:jc w:val="both"/>
        <w:rPr>
          <w:sz w:val="28"/>
          <w:szCs w:val="28"/>
        </w:rPr>
      </w:pPr>
      <w:r w:rsidRPr="00EA7A86">
        <w:rPr>
          <w:sz w:val="28"/>
          <w:szCs w:val="28"/>
        </w:rPr>
        <w:t>Кроме того, на</w:t>
      </w:r>
      <w:r w:rsidR="00E522A1" w:rsidRPr="00EA7A86">
        <w:rPr>
          <w:sz w:val="28"/>
          <w:szCs w:val="28"/>
        </w:rPr>
        <w:t xml:space="preserve"> принимающую орган</w:t>
      </w:r>
      <w:r w:rsidR="00122451" w:rsidRPr="00EA7A86">
        <w:rPr>
          <w:sz w:val="28"/>
          <w:szCs w:val="28"/>
        </w:rPr>
        <w:t>изацию возложена обязанность по </w:t>
      </w:r>
      <w:r w:rsidR="00E522A1" w:rsidRPr="00EA7A86">
        <w:rPr>
          <w:sz w:val="28"/>
          <w:szCs w:val="28"/>
        </w:rPr>
        <w:t>обеспечению участников студенческого отряда средствами индивидуальной защиты в соответствии с Инструкцией о порядке обеспечения работников средствами индивидуальной защиты, утвержденной постановлением Министерства труда</w:t>
      </w:r>
      <w:r w:rsidR="00122451" w:rsidRPr="00EA7A86">
        <w:rPr>
          <w:sz w:val="28"/>
          <w:szCs w:val="28"/>
        </w:rPr>
        <w:t xml:space="preserve"> и социальной защиты Республики </w:t>
      </w:r>
      <w:r w:rsidR="00E522A1" w:rsidRPr="00EA7A86">
        <w:rPr>
          <w:sz w:val="28"/>
          <w:szCs w:val="28"/>
        </w:rPr>
        <w:t>Беларусь от 30</w:t>
      </w:r>
      <w:r w:rsidR="00ED4E01" w:rsidRPr="00EA7A86">
        <w:rPr>
          <w:sz w:val="28"/>
          <w:szCs w:val="28"/>
        </w:rPr>
        <w:t> </w:t>
      </w:r>
      <w:r w:rsidR="00E522A1" w:rsidRPr="00EA7A86">
        <w:rPr>
          <w:sz w:val="28"/>
          <w:szCs w:val="28"/>
        </w:rPr>
        <w:t>декабря 2008 г. № 209.</w:t>
      </w:r>
      <w:r w:rsidR="00B67A63" w:rsidRPr="00EA7A86">
        <w:rPr>
          <w:sz w:val="28"/>
          <w:szCs w:val="28"/>
        </w:rPr>
        <w:t xml:space="preserve"> </w:t>
      </w:r>
    </w:p>
    <w:p w:rsidR="00D91A97" w:rsidRPr="00EA7A86" w:rsidRDefault="00D91A97" w:rsidP="00D91A97">
      <w:pPr>
        <w:ind w:firstLine="709"/>
        <w:jc w:val="both"/>
        <w:rPr>
          <w:sz w:val="28"/>
          <w:szCs w:val="28"/>
        </w:rPr>
      </w:pPr>
      <w:r w:rsidRPr="00EA7A86">
        <w:rPr>
          <w:sz w:val="28"/>
          <w:szCs w:val="28"/>
        </w:rPr>
        <w:t>Также информируем, чт</w:t>
      </w:r>
      <w:r w:rsidR="00A74A74" w:rsidRPr="00EA7A86">
        <w:rPr>
          <w:sz w:val="28"/>
          <w:szCs w:val="28"/>
        </w:rPr>
        <w:t>о правоотношения, вытекающие из </w:t>
      </w:r>
      <w:r w:rsidRPr="00EA7A86">
        <w:rPr>
          <w:sz w:val="28"/>
          <w:szCs w:val="28"/>
        </w:rPr>
        <w:t>гражданско-правовых договоров, регулируются Гражданским кодексом Республики Беларусь (далее - ГК)</w:t>
      </w:r>
      <w:r w:rsidR="00E4602B" w:rsidRPr="00EA7A86">
        <w:rPr>
          <w:sz w:val="28"/>
          <w:szCs w:val="28"/>
        </w:rPr>
        <w:t xml:space="preserve"> и Указом Президента Республики </w:t>
      </w:r>
      <w:r w:rsidRPr="00EA7A86">
        <w:rPr>
          <w:sz w:val="28"/>
          <w:szCs w:val="28"/>
        </w:rPr>
        <w:t>Беларусь от 6 июня 2005 г. № 314 «О некоторых мерах по</w:t>
      </w:r>
      <w:r w:rsidR="00B67A63" w:rsidRPr="00EA7A86">
        <w:rPr>
          <w:sz w:val="28"/>
          <w:szCs w:val="28"/>
        </w:rPr>
        <w:t> </w:t>
      </w:r>
      <w:r w:rsidRPr="00EA7A86">
        <w:rPr>
          <w:sz w:val="28"/>
          <w:szCs w:val="28"/>
        </w:rPr>
        <w:t xml:space="preserve">защите прав граждан, выполняющих </w:t>
      </w:r>
      <w:r w:rsidR="000532C0" w:rsidRPr="00EA7A86">
        <w:rPr>
          <w:sz w:val="28"/>
          <w:szCs w:val="28"/>
        </w:rPr>
        <w:t>работу по гражданско-правовым и </w:t>
      </w:r>
      <w:r w:rsidRPr="00EA7A86">
        <w:rPr>
          <w:sz w:val="28"/>
          <w:szCs w:val="28"/>
        </w:rPr>
        <w:t>трудовым договорам».</w:t>
      </w:r>
    </w:p>
    <w:p w:rsidR="00D91A97" w:rsidRPr="00EA7A86" w:rsidRDefault="00D91A97" w:rsidP="00D91A97">
      <w:pPr>
        <w:ind w:firstLine="709"/>
        <w:jc w:val="both"/>
        <w:rPr>
          <w:sz w:val="28"/>
          <w:szCs w:val="28"/>
        </w:rPr>
      </w:pPr>
      <w:proofErr w:type="gramStart"/>
      <w:r w:rsidRPr="00EA7A86">
        <w:rPr>
          <w:sz w:val="28"/>
          <w:szCs w:val="28"/>
        </w:rPr>
        <w:t xml:space="preserve">Для несовершеннолетних в возрасте от </w:t>
      </w:r>
      <w:r w:rsidR="00A116CD" w:rsidRPr="00EA7A86">
        <w:rPr>
          <w:sz w:val="28"/>
          <w:szCs w:val="28"/>
        </w:rPr>
        <w:t>четырнадца</w:t>
      </w:r>
      <w:r w:rsidR="00A74A74" w:rsidRPr="00EA7A86">
        <w:rPr>
          <w:sz w:val="28"/>
          <w:szCs w:val="28"/>
        </w:rPr>
        <w:t>ти до </w:t>
      </w:r>
      <w:r w:rsidR="00A116CD" w:rsidRPr="00EA7A86">
        <w:rPr>
          <w:sz w:val="28"/>
          <w:szCs w:val="28"/>
        </w:rPr>
        <w:t>восемнадца</w:t>
      </w:r>
      <w:r w:rsidR="00E770B9" w:rsidRPr="00EA7A86">
        <w:rPr>
          <w:sz w:val="28"/>
          <w:szCs w:val="28"/>
        </w:rPr>
        <w:t>ти лет</w:t>
      </w:r>
      <w:r w:rsidRPr="00EA7A86">
        <w:rPr>
          <w:sz w:val="28"/>
          <w:szCs w:val="28"/>
        </w:rPr>
        <w:t xml:space="preserve"> при заключении</w:t>
      </w:r>
      <w:proofErr w:type="gramEnd"/>
      <w:r w:rsidRPr="00EA7A86">
        <w:rPr>
          <w:sz w:val="28"/>
          <w:szCs w:val="28"/>
        </w:rPr>
        <w:t xml:space="preserve"> гражданско-правового договора (совершении сделки), необходимо получение письменного согласия своих законных представителей </w:t>
      </w:r>
      <w:r w:rsidR="00A74038" w:rsidRPr="00EA7A86">
        <w:rPr>
          <w:sz w:val="28"/>
          <w:szCs w:val="28"/>
        </w:rPr>
        <w:t>-</w:t>
      </w:r>
      <w:r w:rsidRPr="00EA7A86">
        <w:rPr>
          <w:sz w:val="28"/>
          <w:szCs w:val="28"/>
        </w:rPr>
        <w:t xml:space="preserve"> об</w:t>
      </w:r>
      <w:r w:rsidR="00A74A74" w:rsidRPr="00EA7A86">
        <w:rPr>
          <w:sz w:val="28"/>
          <w:szCs w:val="28"/>
        </w:rPr>
        <w:t>оих родителей, усыновителей или </w:t>
      </w:r>
      <w:r w:rsidRPr="00EA7A86">
        <w:rPr>
          <w:sz w:val="28"/>
          <w:szCs w:val="28"/>
        </w:rPr>
        <w:t>попечителей (пункт</w:t>
      </w:r>
      <w:r w:rsidR="00122451" w:rsidRPr="00EA7A86">
        <w:rPr>
          <w:sz w:val="28"/>
          <w:szCs w:val="28"/>
        </w:rPr>
        <w:t> 1 </w:t>
      </w:r>
      <w:r w:rsidRPr="00EA7A86">
        <w:rPr>
          <w:sz w:val="28"/>
          <w:szCs w:val="28"/>
        </w:rPr>
        <w:t xml:space="preserve">статьи 25 ГК). </w:t>
      </w:r>
    </w:p>
    <w:p w:rsidR="00B67A63" w:rsidRPr="00EA7A86" w:rsidRDefault="00BF7D4B" w:rsidP="00D91A97">
      <w:pPr>
        <w:ind w:firstLine="709"/>
        <w:jc w:val="both"/>
        <w:rPr>
          <w:sz w:val="28"/>
          <w:szCs w:val="28"/>
        </w:rPr>
      </w:pPr>
      <w:r w:rsidRPr="00EA7A86">
        <w:rPr>
          <w:sz w:val="28"/>
          <w:szCs w:val="28"/>
        </w:rPr>
        <w:t xml:space="preserve">Исходя из </w:t>
      </w:r>
      <w:r w:rsidR="00B67A63" w:rsidRPr="00EA7A86">
        <w:rPr>
          <w:sz w:val="28"/>
          <w:szCs w:val="28"/>
        </w:rPr>
        <w:t>пункт</w:t>
      </w:r>
      <w:r w:rsidRPr="00EA7A86">
        <w:rPr>
          <w:sz w:val="28"/>
          <w:szCs w:val="28"/>
        </w:rPr>
        <w:t>а</w:t>
      </w:r>
      <w:r w:rsidR="00B67A63" w:rsidRPr="00EA7A86">
        <w:rPr>
          <w:sz w:val="28"/>
          <w:szCs w:val="28"/>
        </w:rPr>
        <w:t xml:space="preserve"> 1 статьи 20 ГК с </w:t>
      </w:r>
      <w:r w:rsidRPr="00EA7A86">
        <w:rPr>
          <w:sz w:val="28"/>
          <w:szCs w:val="28"/>
        </w:rPr>
        <w:t xml:space="preserve">18-летнего возраста </w:t>
      </w:r>
      <w:r w:rsidR="00B67A63" w:rsidRPr="00EA7A86">
        <w:rPr>
          <w:sz w:val="28"/>
          <w:szCs w:val="28"/>
        </w:rPr>
        <w:t xml:space="preserve">возможно заключение договора подряда с физическим лицом без каких-либо ограничений при условии, что оно не является недееспособным. </w:t>
      </w:r>
    </w:p>
    <w:p w:rsidR="00D91A97" w:rsidRPr="00EA7A86" w:rsidRDefault="00BF7D4B" w:rsidP="00D91A97">
      <w:pPr>
        <w:ind w:firstLine="709"/>
        <w:jc w:val="both"/>
        <w:rPr>
          <w:sz w:val="28"/>
          <w:szCs w:val="28"/>
        </w:rPr>
      </w:pPr>
      <w:r w:rsidRPr="00EA7A86">
        <w:rPr>
          <w:sz w:val="28"/>
          <w:szCs w:val="28"/>
        </w:rPr>
        <w:lastRenderedPageBreak/>
        <w:t>Обращаем внимание, что в</w:t>
      </w:r>
      <w:r w:rsidR="00D91A97" w:rsidRPr="00EA7A86">
        <w:rPr>
          <w:sz w:val="28"/>
          <w:szCs w:val="28"/>
        </w:rPr>
        <w:t xml:space="preserve"> соответствии со статьей 6 Т</w:t>
      </w:r>
      <w:r w:rsidR="00122451" w:rsidRPr="00EA7A86">
        <w:rPr>
          <w:sz w:val="28"/>
          <w:szCs w:val="28"/>
        </w:rPr>
        <w:t>К обязательства, возникающие на </w:t>
      </w:r>
      <w:r w:rsidR="00D91A97" w:rsidRPr="00EA7A86">
        <w:rPr>
          <w:sz w:val="28"/>
          <w:szCs w:val="28"/>
        </w:rPr>
        <w:t>основании договоров, предусмотренных гражданским законодательством, не попадают под действие ТК.</w:t>
      </w:r>
    </w:p>
    <w:p w:rsidR="00D91A97" w:rsidRPr="00EA7A86" w:rsidRDefault="00650B38" w:rsidP="00D91A97">
      <w:pPr>
        <w:ind w:firstLine="709"/>
        <w:jc w:val="both"/>
        <w:rPr>
          <w:sz w:val="28"/>
          <w:szCs w:val="28"/>
        </w:rPr>
      </w:pPr>
      <w:r w:rsidRPr="00EA7A86">
        <w:rPr>
          <w:sz w:val="28"/>
          <w:szCs w:val="28"/>
        </w:rPr>
        <w:t>Таким образом</w:t>
      </w:r>
      <w:r w:rsidR="00D91A97" w:rsidRPr="00EA7A86">
        <w:rPr>
          <w:sz w:val="28"/>
          <w:szCs w:val="28"/>
        </w:rPr>
        <w:t xml:space="preserve">, нормы законодательства о труде, в том числе установленный </w:t>
      </w:r>
      <w:r w:rsidR="00D91A97" w:rsidRPr="00EA7A86">
        <w:rPr>
          <w:b/>
          <w:sz w:val="28"/>
          <w:szCs w:val="28"/>
        </w:rPr>
        <w:t>порядок приема работников на работу</w:t>
      </w:r>
      <w:r w:rsidR="00122451" w:rsidRPr="00EA7A86">
        <w:rPr>
          <w:sz w:val="28"/>
          <w:szCs w:val="28"/>
        </w:rPr>
        <w:t>, права и </w:t>
      </w:r>
      <w:r w:rsidR="00D91A97" w:rsidRPr="00EA7A86">
        <w:rPr>
          <w:sz w:val="28"/>
          <w:szCs w:val="28"/>
        </w:rPr>
        <w:t>обязанности работников и нанимател</w:t>
      </w:r>
      <w:r w:rsidR="00122451" w:rsidRPr="00EA7A86">
        <w:rPr>
          <w:sz w:val="28"/>
          <w:szCs w:val="28"/>
        </w:rPr>
        <w:t>ей, государственные гарантии по </w:t>
      </w:r>
      <w:r w:rsidR="00D91A97" w:rsidRPr="00EA7A86">
        <w:rPr>
          <w:sz w:val="28"/>
          <w:szCs w:val="28"/>
        </w:rPr>
        <w:t xml:space="preserve">оплате труда работников, </w:t>
      </w:r>
      <w:r w:rsidR="00D91A97" w:rsidRPr="00EA7A86">
        <w:rPr>
          <w:b/>
          <w:sz w:val="28"/>
          <w:szCs w:val="28"/>
        </w:rPr>
        <w:t>гарантии и компенсации</w:t>
      </w:r>
      <w:r w:rsidR="00D91A97" w:rsidRPr="00EA7A86">
        <w:rPr>
          <w:sz w:val="28"/>
          <w:szCs w:val="28"/>
        </w:rPr>
        <w:t xml:space="preserve">, </w:t>
      </w:r>
      <w:r w:rsidR="00122451" w:rsidRPr="00EA7A86">
        <w:rPr>
          <w:b/>
          <w:sz w:val="28"/>
          <w:szCs w:val="28"/>
        </w:rPr>
        <w:t>режим труда и </w:t>
      </w:r>
      <w:r w:rsidR="00D91A97" w:rsidRPr="00EA7A86">
        <w:rPr>
          <w:b/>
          <w:sz w:val="28"/>
          <w:szCs w:val="28"/>
        </w:rPr>
        <w:t>отдыха</w:t>
      </w:r>
      <w:r w:rsidR="00D91A97" w:rsidRPr="00EA7A86">
        <w:rPr>
          <w:sz w:val="28"/>
          <w:szCs w:val="28"/>
        </w:rPr>
        <w:t>, трудовые и социа</w:t>
      </w:r>
      <w:r w:rsidR="00A74A74" w:rsidRPr="00EA7A86">
        <w:rPr>
          <w:sz w:val="28"/>
          <w:szCs w:val="28"/>
        </w:rPr>
        <w:t>льные отпуска, дисциплинарная и </w:t>
      </w:r>
      <w:r w:rsidR="00D91A97" w:rsidRPr="00EA7A86">
        <w:rPr>
          <w:sz w:val="28"/>
          <w:szCs w:val="28"/>
        </w:rPr>
        <w:t>материальная ответственность работников, на гражданско-правовые отношения не распространяются.</w:t>
      </w:r>
    </w:p>
    <w:p w:rsidR="00D91A97" w:rsidRPr="00EA7A86" w:rsidRDefault="00BF7D4B" w:rsidP="00674B3C">
      <w:pPr>
        <w:ind w:firstLine="709"/>
        <w:jc w:val="both"/>
        <w:rPr>
          <w:sz w:val="28"/>
          <w:szCs w:val="28"/>
        </w:rPr>
      </w:pPr>
      <w:r w:rsidRPr="00EA7A86">
        <w:rPr>
          <w:sz w:val="28"/>
          <w:szCs w:val="28"/>
        </w:rPr>
        <w:t>С</w:t>
      </w:r>
      <w:r w:rsidR="00D91A97" w:rsidRPr="00EA7A86">
        <w:rPr>
          <w:sz w:val="28"/>
          <w:szCs w:val="28"/>
        </w:rPr>
        <w:t xml:space="preserve"> целью обеспечения защиты п</w:t>
      </w:r>
      <w:r w:rsidRPr="00EA7A86">
        <w:rPr>
          <w:sz w:val="28"/>
          <w:szCs w:val="28"/>
        </w:rPr>
        <w:t>рав трудоустраивающихся лиц, не </w:t>
      </w:r>
      <w:r w:rsidR="00D91A97" w:rsidRPr="00EA7A86">
        <w:rPr>
          <w:sz w:val="28"/>
          <w:szCs w:val="28"/>
        </w:rPr>
        <w:t xml:space="preserve">достигших </w:t>
      </w:r>
      <w:r w:rsidR="00A116CD" w:rsidRPr="00EA7A86">
        <w:rPr>
          <w:sz w:val="28"/>
          <w:szCs w:val="28"/>
        </w:rPr>
        <w:t>восемнадцати</w:t>
      </w:r>
      <w:r w:rsidR="00122451" w:rsidRPr="00EA7A86">
        <w:rPr>
          <w:sz w:val="28"/>
          <w:szCs w:val="28"/>
        </w:rPr>
        <w:t>летнего возраста, в </w:t>
      </w:r>
      <w:r w:rsidR="00D91A97" w:rsidRPr="00EA7A86">
        <w:rPr>
          <w:sz w:val="28"/>
          <w:szCs w:val="28"/>
        </w:rPr>
        <w:t xml:space="preserve">том числе участников студенческих отрядов, при приеме на работу целесообразно </w:t>
      </w:r>
      <w:r w:rsidR="00824E55" w:rsidRPr="00EA7A86">
        <w:rPr>
          <w:sz w:val="28"/>
          <w:szCs w:val="28"/>
          <w:u w:val="single"/>
        </w:rPr>
        <w:t>заключать с </w:t>
      </w:r>
      <w:r w:rsidR="00D91A97" w:rsidRPr="00EA7A86">
        <w:rPr>
          <w:sz w:val="28"/>
          <w:szCs w:val="28"/>
          <w:u w:val="single"/>
        </w:rPr>
        <w:t xml:space="preserve">каждым из них </w:t>
      </w:r>
      <w:r w:rsidR="00D91A97" w:rsidRPr="00EA7A86">
        <w:rPr>
          <w:b/>
          <w:sz w:val="28"/>
          <w:szCs w:val="28"/>
          <w:u w:val="single"/>
        </w:rPr>
        <w:t>трудовой договор</w:t>
      </w:r>
      <w:r w:rsidR="00D91A97" w:rsidRPr="00EA7A86">
        <w:rPr>
          <w:sz w:val="28"/>
          <w:szCs w:val="28"/>
        </w:rPr>
        <w:t>.</w:t>
      </w:r>
      <w:r w:rsidR="00674B3C" w:rsidRPr="00EA7A86">
        <w:rPr>
          <w:sz w:val="28"/>
          <w:szCs w:val="28"/>
        </w:rPr>
        <w:t xml:space="preserve"> В </w:t>
      </w:r>
      <w:r w:rsidR="00D91A97" w:rsidRPr="00EA7A86">
        <w:rPr>
          <w:sz w:val="28"/>
          <w:szCs w:val="28"/>
        </w:rPr>
        <w:t>соответствии с требованиями ст</w:t>
      </w:r>
      <w:r w:rsidR="00650B38" w:rsidRPr="00EA7A86">
        <w:rPr>
          <w:sz w:val="28"/>
          <w:szCs w:val="28"/>
        </w:rPr>
        <w:t>атей</w:t>
      </w:r>
      <w:r w:rsidR="00D91A97" w:rsidRPr="00EA7A86">
        <w:rPr>
          <w:sz w:val="28"/>
          <w:szCs w:val="28"/>
        </w:rPr>
        <w:t xml:space="preserve"> 18, 19 ТК трудовой договор з</w:t>
      </w:r>
      <w:r w:rsidR="00824E55" w:rsidRPr="00EA7A86">
        <w:rPr>
          <w:sz w:val="28"/>
          <w:szCs w:val="28"/>
        </w:rPr>
        <w:t>аключается в письменной форме и </w:t>
      </w:r>
      <w:r w:rsidR="00D91A97" w:rsidRPr="00EA7A86">
        <w:rPr>
          <w:sz w:val="28"/>
          <w:szCs w:val="28"/>
        </w:rPr>
        <w:t>должен содержать обязательные условия и сведения.</w:t>
      </w:r>
    </w:p>
    <w:p w:rsidR="00674B3C" w:rsidRPr="00EA7A86" w:rsidRDefault="00F05169" w:rsidP="00A2380C">
      <w:pPr>
        <w:ind w:firstLine="709"/>
        <w:jc w:val="both"/>
        <w:rPr>
          <w:sz w:val="28"/>
          <w:szCs w:val="28"/>
        </w:rPr>
      </w:pPr>
      <w:r w:rsidRPr="00EA7A86">
        <w:rPr>
          <w:sz w:val="28"/>
          <w:szCs w:val="28"/>
        </w:rPr>
        <w:t>В 202</w:t>
      </w:r>
      <w:r w:rsidR="00E770B9" w:rsidRPr="00EA7A86">
        <w:rPr>
          <w:sz w:val="28"/>
          <w:szCs w:val="28"/>
        </w:rPr>
        <w:t>3</w:t>
      </w:r>
      <w:r w:rsidRPr="00EA7A86">
        <w:rPr>
          <w:sz w:val="28"/>
          <w:szCs w:val="28"/>
        </w:rPr>
        <w:t xml:space="preserve"> году при проведении обслед</w:t>
      </w:r>
      <w:r w:rsidR="00122451" w:rsidRPr="00EA7A86">
        <w:rPr>
          <w:sz w:val="28"/>
          <w:szCs w:val="28"/>
        </w:rPr>
        <w:t>ований объектов, на которых был </w:t>
      </w:r>
      <w:r w:rsidRPr="00EA7A86">
        <w:rPr>
          <w:sz w:val="28"/>
          <w:szCs w:val="28"/>
        </w:rPr>
        <w:t>организован труд участников студенческих отрядов</w:t>
      </w:r>
      <w:r w:rsidR="00674B3C" w:rsidRPr="00EA7A86">
        <w:rPr>
          <w:sz w:val="28"/>
          <w:szCs w:val="28"/>
        </w:rPr>
        <w:t>, типичными нарушениями</w:t>
      </w:r>
      <w:r w:rsidR="00B47387" w:rsidRPr="00EA7A86">
        <w:rPr>
          <w:sz w:val="28"/>
          <w:szCs w:val="28"/>
        </w:rPr>
        <w:t xml:space="preserve"> требований законодательства</w:t>
      </w:r>
      <w:r w:rsidR="00674B3C" w:rsidRPr="00EA7A86">
        <w:rPr>
          <w:sz w:val="28"/>
          <w:szCs w:val="28"/>
        </w:rPr>
        <w:t xml:space="preserve"> явились:</w:t>
      </w:r>
    </w:p>
    <w:p w:rsidR="00E770B9" w:rsidRPr="00EA7A86" w:rsidRDefault="00E770B9" w:rsidP="00E770B9">
      <w:pPr>
        <w:ind w:firstLine="709"/>
        <w:jc w:val="both"/>
        <w:rPr>
          <w:sz w:val="28"/>
          <w:szCs w:val="28"/>
        </w:rPr>
      </w:pPr>
      <w:r w:rsidRPr="00EA7A86">
        <w:rPr>
          <w:sz w:val="28"/>
          <w:szCs w:val="28"/>
        </w:rPr>
        <w:t>необеспечение и неприменение средств индивидуальной защиты, непосредственно обеспечивающих безопасность труда;</w:t>
      </w:r>
    </w:p>
    <w:p w:rsidR="00E770B9" w:rsidRPr="00EA7A86" w:rsidRDefault="00E770B9" w:rsidP="00E770B9">
      <w:pPr>
        <w:ind w:firstLine="709"/>
        <w:jc w:val="both"/>
        <w:rPr>
          <w:sz w:val="28"/>
          <w:szCs w:val="28"/>
        </w:rPr>
      </w:pPr>
      <w:r w:rsidRPr="00EA7A86">
        <w:rPr>
          <w:sz w:val="28"/>
          <w:szCs w:val="28"/>
        </w:rPr>
        <w:t>допуск участников студенческих отрядов без проведения обучения, инструктажа, стажиро</w:t>
      </w:r>
      <w:bookmarkStart w:id="0" w:name="_GoBack"/>
      <w:bookmarkEnd w:id="0"/>
      <w:r w:rsidRPr="00EA7A86">
        <w:rPr>
          <w:sz w:val="28"/>
          <w:szCs w:val="28"/>
        </w:rPr>
        <w:t>вки и проверки знаний по вопросам охраны труда;</w:t>
      </w:r>
    </w:p>
    <w:p w:rsidR="00E770B9" w:rsidRPr="00EA7A86" w:rsidRDefault="00E770B9" w:rsidP="00E770B9">
      <w:pPr>
        <w:ind w:firstLine="709"/>
        <w:jc w:val="both"/>
        <w:rPr>
          <w:sz w:val="28"/>
          <w:szCs w:val="28"/>
        </w:rPr>
      </w:pPr>
      <w:r w:rsidRPr="00EA7A86">
        <w:rPr>
          <w:sz w:val="28"/>
          <w:szCs w:val="28"/>
        </w:rPr>
        <w:t>неудовлетворительная организация рабочих мест;</w:t>
      </w:r>
    </w:p>
    <w:p w:rsidR="00E770B9" w:rsidRPr="00EA7A86" w:rsidRDefault="00E770B9" w:rsidP="00E770B9">
      <w:pPr>
        <w:ind w:firstLine="709"/>
        <w:jc w:val="both"/>
        <w:rPr>
          <w:sz w:val="28"/>
          <w:szCs w:val="28"/>
        </w:rPr>
      </w:pPr>
      <w:r w:rsidRPr="00EA7A86">
        <w:rPr>
          <w:sz w:val="28"/>
          <w:szCs w:val="28"/>
        </w:rPr>
        <w:t>несоответствия при оформлении трудовых договоров (отсутствие подписей в трудовых договорах работника и нанимателя, а также сведений о наименовании профессии рабочего);</w:t>
      </w:r>
    </w:p>
    <w:p w:rsidR="00E770B9" w:rsidRPr="00EA7A86" w:rsidRDefault="00E770B9" w:rsidP="00E770B9">
      <w:pPr>
        <w:ind w:firstLine="709"/>
        <w:jc w:val="both"/>
        <w:rPr>
          <w:sz w:val="28"/>
          <w:szCs w:val="28"/>
        </w:rPr>
      </w:pPr>
      <w:r w:rsidRPr="00EA7A86">
        <w:rPr>
          <w:sz w:val="28"/>
          <w:szCs w:val="28"/>
        </w:rPr>
        <w:t>заключение с участниками студенческих отрядов гражданско-правовых договоров с нарушением требований Указа Президента Республики Беларусь от 6 июля 2005 г. № 314;</w:t>
      </w:r>
    </w:p>
    <w:p w:rsidR="00E770B9" w:rsidRPr="00EA7A86" w:rsidRDefault="00E770B9" w:rsidP="00E770B9">
      <w:pPr>
        <w:ind w:firstLine="709"/>
        <w:jc w:val="both"/>
        <w:rPr>
          <w:sz w:val="28"/>
          <w:szCs w:val="28"/>
        </w:rPr>
      </w:pPr>
      <w:r w:rsidRPr="00EA7A86">
        <w:rPr>
          <w:sz w:val="28"/>
          <w:szCs w:val="28"/>
        </w:rPr>
        <w:t>отсутствие или некачественная разработка инструкций по охране труда;</w:t>
      </w:r>
    </w:p>
    <w:p w:rsidR="00E770B9" w:rsidRPr="00EA7A86" w:rsidRDefault="00E770B9" w:rsidP="00E770B9">
      <w:pPr>
        <w:ind w:firstLine="709"/>
        <w:jc w:val="both"/>
        <w:rPr>
          <w:sz w:val="28"/>
          <w:szCs w:val="28"/>
        </w:rPr>
      </w:pPr>
      <w:r w:rsidRPr="00EA7A86">
        <w:rPr>
          <w:sz w:val="28"/>
          <w:szCs w:val="28"/>
        </w:rPr>
        <w:t>нарушения организации проведения обязательных медицинских осмотров.</w:t>
      </w:r>
    </w:p>
    <w:p w:rsidR="00394D83" w:rsidRPr="00EA7A86" w:rsidRDefault="00FE6158" w:rsidP="00E770B9">
      <w:pPr>
        <w:ind w:firstLine="709"/>
        <w:jc w:val="both"/>
        <w:rPr>
          <w:sz w:val="28"/>
          <w:szCs w:val="28"/>
        </w:rPr>
      </w:pPr>
      <w:r w:rsidRPr="00EA7A86">
        <w:rPr>
          <w:sz w:val="28"/>
          <w:szCs w:val="28"/>
        </w:rPr>
        <w:t>Выявленные нарушения свидетельствуют о ненадлежащем исполнении отдельными должностными лицами своих обязанностей, предусмотренных законодательством, при регулировании труда молодежи в студенческих отрядах.</w:t>
      </w:r>
    </w:p>
    <w:p w:rsidR="00006009" w:rsidRPr="00EA7A86" w:rsidRDefault="00006009" w:rsidP="0024697D">
      <w:pPr>
        <w:jc w:val="both"/>
        <w:rPr>
          <w:sz w:val="28"/>
          <w:szCs w:val="28"/>
        </w:rPr>
      </w:pPr>
    </w:p>
    <w:sectPr w:rsidR="00006009" w:rsidRPr="00EA7A86" w:rsidSect="00EA7A86">
      <w:headerReference w:type="default" r:id="rId8"/>
      <w:pgSz w:w="11909" w:h="16834" w:code="9"/>
      <w:pgMar w:top="1134" w:right="567" w:bottom="1134" w:left="1701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EC1" w:rsidRDefault="004A5EC1" w:rsidP="001F3533">
      <w:r>
        <w:separator/>
      </w:r>
    </w:p>
  </w:endnote>
  <w:endnote w:type="continuationSeparator" w:id="0">
    <w:p w:rsidR="004A5EC1" w:rsidRDefault="004A5EC1" w:rsidP="001F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EC1" w:rsidRDefault="004A5EC1" w:rsidP="001F3533">
      <w:r>
        <w:separator/>
      </w:r>
    </w:p>
  </w:footnote>
  <w:footnote w:type="continuationSeparator" w:id="0">
    <w:p w:rsidR="004A5EC1" w:rsidRDefault="004A5EC1" w:rsidP="001F3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5035984"/>
      <w:docPartObj>
        <w:docPartGallery w:val="Page Numbers (Top of Page)"/>
        <w:docPartUnique/>
      </w:docPartObj>
    </w:sdtPr>
    <w:sdtEndPr/>
    <w:sdtContent>
      <w:p w:rsidR="001F3533" w:rsidRDefault="001F35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A86">
          <w:rPr>
            <w:noProof/>
          </w:rPr>
          <w:t>3</w:t>
        </w:r>
        <w:r>
          <w:fldChar w:fldCharType="end"/>
        </w:r>
      </w:p>
    </w:sdtContent>
  </w:sdt>
  <w:p w:rsidR="001F3533" w:rsidRDefault="001F35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52"/>
    <w:rsid w:val="0000294E"/>
    <w:rsid w:val="00006009"/>
    <w:rsid w:val="00012C7A"/>
    <w:rsid w:val="00012E7A"/>
    <w:rsid w:val="00033EB1"/>
    <w:rsid w:val="00042CB4"/>
    <w:rsid w:val="00045FD1"/>
    <w:rsid w:val="00047423"/>
    <w:rsid w:val="00047A41"/>
    <w:rsid w:val="00052E22"/>
    <w:rsid w:val="000532C0"/>
    <w:rsid w:val="00054572"/>
    <w:rsid w:val="00057311"/>
    <w:rsid w:val="000630E1"/>
    <w:rsid w:val="00072455"/>
    <w:rsid w:val="00073B40"/>
    <w:rsid w:val="000743F7"/>
    <w:rsid w:val="0007463A"/>
    <w:rsid w:val="00093B73"/>
    <w:rsid w:val="000A35C4"/>
    <w:rsid w:val="000B2CAA"/>
    <w:rsid w:val="000B38B5"/>
    <w:rsid w:val="000B3F43"/>
    <w:rsid w:val="000B4C0A"/>
    <w:rsid w:val="000D78E2"/>
    <w:rsid w:val="000E5526"/>
    <w:rsid w:val="000E7A9A"/>
    <w:rsid w:val="000F473D"/>
    <w:rsid w:val="000F59A2"/>
    <w:rsid w:val="00101C06"/>
    <w:rsid w:val="0011293C"/>
    <w:rsid w:val="001141FD"/>
    <w:rsid w:val="00115EB9"/>
    <w:rsid w:val="00121A0D"/>
    <w:rsid w:val="00122451"/>
    <w:rsid w:val="00126545"/>
    <w:rsid w:val="00126D08"/>
    <w:rsid w:val="00127131"/>
    <w:rsid w:val="001374F6"/>
    <w:rsid w:val="00144508"/>
    <w:rsid w:val="00146FA4"/>
    <w:rsid w:val="00151F94"/>
    <w:rsid w:val="00164176"/>
    <w:rsid w:val="00167610"/>
    <w:rsid w:val="00170D86"/>
    <w:rsid w:val="00171EAA"/>
    <w:rsid w:val="001743A8"/>
    <w:rsid w:val="001779A5"/>
    <w:rsid w:val="00183EC5"/>
    <w:rsid w:val="00186239"/>
    <w:rsid w:val="0019382E"/>
    <w:rsid w:val="00196241"/>
    <w:rsid w:val="00196E9A"/>
    <w:rsid w:val="001A1237"/>
    <w:rsid w:val="001B4FF6"/>
    <w:rsid w:val="001B5784"/>
    <w:rsid w:val="001B70BB"/>
    <w:rsid w:val="001C0974"/>
    <w:rsid w:val="001C3891"/>
    <w:rsid w:val="001C4DAA"/>
    <w:rsid w:val="001C64FE"/>
    <w:rsid w:val="001D183A"/>
    <w:rsid w:val="001D470C"/>
    <w:rsid w:val="001E28F2"/>
    <w:rsid w:val="001E3FCB"/>
    <w:rsid w:val="001E7902"/>
    <w:rsid w:val="001F3533"/>
    <w:rsid w:val="001F495D"/>
    <w:rsid w:val="001F504E"/>
    <w:rsid w:val="001F6959"/>
    <w:rsid w:val="00203064"/>
    <w:rsid w:val="00211F51"/>
    <w:rsid w:val="0023004A"/>
    <w:rsid w:val="0023297F"/>
    <w:rsid w:val="0023725F"/>
    <w:rsid w:val="0024323B"/>
    <w:rsid w:val="0024420A"/>
    <w:rsid w:val="00244B52"/>
    <w:rsid w:val="00245864"/>
    <w:rsid w:val="0024697D"/>
    <w:rsid w:val="002477EB"/>
    <w:rsid w:val="00250A65"/>
    <w:rsid w:val="00251B61"/>
    <w:rsid w:val="00262C64"/>
    <w:rsid w:val="002821C6"/>
    <w:rsid w:val="00284B08"/>
    <w:rsid w:val="002A1C1D"/>
    <w:rsid w:val="002B6A1B"/>
    <w:rsid w:val="002C4A0B"/>
    <w:rsid w:val="002D0EC5"/>
    <w:rsid w:val="002D24DD"/>
    <w:rsid w:val="002D4903"/>
    <w:rsid w:val="002D53D2"/>
    <w:rsid w:val="002D76A5"/>
    <w:rsid w:val="002E2583"/>
    <w:rsid w:val="002E4969"/>
    <w:rsid w:val="002F53D4"/>
    <w:rsid w:val="00300160"/>
    <w:rsid w:val="0031436D"/>
    <w:rsid w:val="003144BD"/>
    <w:rsid w:val="003169DC"/>
    <w:rsid w:val="00322F1C"/>
    <w:rsid w:val="003317AF"/>
    <w:rsid w:val="00333E77"/>
    <w:rsid w:val="00335A52"/>
    <w:rsid w:val="00336695"/>
    <w:rsid w:val="00343318"/>
    <w:rsid w:val="00345B1C"/>
    <w:rsid w:val="00351E47"/>
    <w:rsid w:val="00352556"/>
    <w:rsid w:val="003641A6"/>
    <w:rsid w:val="00373B03"/>
    <w:rsid w:val="00384662"/>
    <w:rsid w:val="003903E0"/>
    <w:rsid w:val="003948E6"/>
    <w:rsid w:val="00394D83"/>
    <w:rsid w:val="003A1644"/>
    <w:rsid w:val="003A4688"/>
    <w:rsid w:val="003A77A8"/>
    <w:rsid w:val="003A7D8F"/>
    <w:rsid w:val="003B291C"/>
    <w:rsid w:val="003C0623"/>
    <w:rsid w:val="003C12D0"/>
    <w:rsid w:val="003C2C58"/>
    <w:rsid w:val="003C4E6E"/>
    <w:rsid w:val="003C710A"/>
    <w:rsid w:val="003C7318"/>
    <w:rsid w:val="003D6431"/>
    <w:rsid w:val="003D67E9"/>
    <w:rsid w:val="003E0679"/>
    <w:rsid w:val="003E2317"/>
    <w:rsid w:val="003E5F2D"/>
    <w:rsid w:val="0040410E"/>
    <w:rsid w:val="00410530"/>
    <w:rsid w:val="004107E9"/>
    <w:rsid w:val="00415273"/>
    <w:rsid w:val="00420707"/>
    <w:rsid w:val="00425542"/>
    <w:rsid w:val="00432967"/>
    <w:rsid w:val="00432D07"/>
    <w:rsid w:val="00433259"/>
    <w:rsid w:val="00440804"/>
    <w:rsid w:val="00440E34"/>
    <w:rsid w:val="004514B5"/>
    <w:rsid w:val="00457772"/>
    <w:rsid w:val="00464971"/>
    <w:rsid w:val="0046571F"/>
    <w:rsid w:val="004669B6"/>
    <w:rsid w:val="00473EB2"/>
    <w:rsid w:val="00474E5E"/>
    <w:rsid w:val="00480714"/>
    <w:rsid w:val="00490DD9"/>
    <w:rsid w:val="004910EB"/>
    <w:rsid w:val="00491BBB"/>
    <w:rsid w:val="00496505"/>
    <w:rsid w:val="004A5EC1"/>
    <w:rsid w:val="004B4858"/>
    <w:rsid w:val="004B4D54"/>
    <w:rsid w:val="004D0BD2"/>
    <w:rsid w:val="004D27B0"/>
    <w:rsid w:val="004D57A2"/>
    <w:rsid w:val="004D73AF"/>
    <w:rsid w:val="004E054E"/>
    <w:rsid w:val="004E3CC3"/>
    <w:rsid w:val="004E469F"/>
    <w:rsid w:val="004E4A39"/>
    <w:rsid w:val="004E7602"/>
    <w:rsid w:val="004F6CFC"/>
    <w:rsid w:val="00510F7B"/>
    <w:rsid w:val="00512B6E"/>
    <w:rsid w:val="00515744"/>
    <w:rsid w:val="005247AD"/>
    <w:rsid w:val="00532020"/>
    <w:rsid w:val="00533223"/>
    <w:rsid w:val="0053409F"/>
    <w:rsid w:val="00535DF3"/>
    <w:rsid w:val="00542EBB"/>
    <w:rsid w:val="00552F1F"/>
    <w:rsid w:val="0056109E"/>
    <w:rsid w:val="0056401A"/>
    <w:rsid w:val="005646E0"/>
    <w:rsid w:val="00564FD8"/>
    <w:rsid w:val="00567D6D"/>
    <w:rsid w:val="00574962"/>
    <w:rsid w:val="00582EB9"/>
    <w:rsid w:val="00587FC4"/>
    <w:rsid w:val="00597424"/>
    <w:rsid w:val="005A06BF"/>
    <w:rsid w:val="005A5315"/>
    <w:rsid w:val="005B3102"/>
    <w:rsid w:val="005D0967"/>
    <w:rsid w:val="005E39AA"/>
    <w:rsid w:val="005E3F3F"/>
    <w:rsid w:val="005E4B35"/>
    <w:rsid w:val="005E75DE"/>
    <w:rsid w:val="005F1981"/>
    <w:rsid w:val="005F39A4"/>
    <w:rsid w:val="005F5D78"/>
    <w:rsid w:val="005F61BF"/>
    <w:rsid w:val="005F62FE"/>
    <w:rsid w:val="006022D9"/>
    <w:rsid w:val="006052DC"/>
    <w:rsid w:val="006055B4"/>
    <w:rsid w:val="0061018D"/>
    <w:rsid w:val="00610B7C"/>
    <w:rsid w:val="0061128A"/>
    <w:rsid w:val="00614B82"/>
    <w:rsid w:val="006151F5"/>
    <w:rsid w:val="00615340"/>
    <w:rsid w:val="00621BAA"/>
    <w:rsid w:val="00623F76"/>
    <w:rsid w:val="00624A6C"/>
    <w:rsid w:val="0062544A"/>
    <w:rsid w:val="006332D9"/>
    <w:rsid w:val="00633E2E"/>
    <w:rsid w:val="00634E80"/>
    <w:rsid w:val="00634FEA"/>
    <w:rsid w:val="00640028"/>
    <w:rsid w:val="006413E2"/>
    <w:rsid w:val="006446F3"/>
    <w:rsid w:val="00644767"/>
    <w:rsid w:val="00650B38"/>
    <w:rsid w:val="00662802"/>
    <w:rsid w:val="00664DC0"/>
    <w:rsid w:val="0066732C"/>
    <w:rsid w:val="0066763F"/>
    <w:rsid w:val="0067276C"/>
    <w:rsid w:val="00674B3C"/>
    <w:rsid w:val="006804D7"/>
    <w:rsid w:val="00687752"/>
    <w:rsid w:val="00690434"/>
    <w:rsid w:val="00690645"/>
    <w:rsid w:val="006A1686"/>
    <w:rsid w:val="006B15D1"/>
    <w:rsid w:val="006B3627"/>
    <w:rsid w:val="006B4FF6"/>
    <w:rsid w:val="006B5532"/>
    <w:rsid w:val="006C5936"/>
    <w:rsid w:val="006D01EB"/>
    <w:rsid w:val="006E0D30"/>
    <w:rsid w:val="006E1A6E"/>
    <w:rsid w:val="006E44B9"/>
    <w:rsid w:val="006F0E17"/>
    <w:rsid w:val="006F25A7"/>
    <w:rsid w:val="006F63EB"/>
    <w:rsid w:val="006F6899"/>
    <w:rsid w:val="006F7E3B"/>
    <w:rsid w:val="00703654"/>
    <w:rsid w:val="00704614"/>
    <w:rsid w:val="00706B4F"/>
    <w:rsid w:val="00710EAF"/>
    <w:rsid w:val="0071389A"/>
    <w:rsid w:val="00717D92"/>
    <w:rsid w:val="0072125B"/>
    <w:rsid w:val="00721F27"/>
    <w:rsid w:val="007257DC"/>
    <w:rsid w:val="00727515"/>
    <w:rsid w:val="00730EAA"/>
    <w:rsid w:val="0073548C"/>
    <w:rsid w:val="00743B41"/>
    <w:rsid w:val="00751F1D"/>
    <w:rsid w:val="00761EAF"/>
    <w:rsid w:val="007675D2"/>
    <w:rsid w:val="0077101C"/>
    <w:rsid w:val="00776EB2"/>
    <w:rsid w:val="007933EA"/>
    <w:rsid w:val="00795D08"/>
    <w:rsid w:val="007A1286"/>
    <w:rsid w:val="007A18E3"/>
    <w:rsid w:val="007B4EFB"/>
    <w:rsid w:val="007C484F"/>
    <w:rsid w:val="007D07F8"/>
    <w:rsid w:val="007D2E71"/>
    <w:rsid w:val="007D5F7A"/>
    <w:rsid w:val="007E2401"/>
    <w:rsid w:val="007E454D"/>
    <w:rsid w:val="007E7D96"/>
    <w:rsid w:val="007F3985"/>
    <w:rsid w:val="007F4CCD"/>
    <w:rsid w:val="007F5ECD"/>
    <w:rsid w:val="007F647E"/>
    <w:rsid w:val="00800C31"/>
    <w:rsid w:val="00805DD2"/>
    <w:rsid w:val="00810E45"/>
    <w:rsid w:val="0081131E"/>
    <w:rsid w:val="00824E55"/>
    <w:rsid w:val="00825D6A"/>
    <w:rsid w:val="00830069"/>
    <w:rsid w:val="00833102"/>
    <w:rsid w:val="008360C9"/>
    <w:rsid w:val="008371C4"/>
    <w:rsid w:val="008372DE"/>
    <w:rsid w:val="008434E9"/>
    <w:rsid w:val="0084590F"/>
    <w:rsid w:val="0084750D"/>
    <w:rsid w:val="00864FC4"/>
    <w:rsid w:val="00867BB1"/>
    <w:rsid w:val="00873D2A"/>
    <w:rsid w:val="00874370"/>
    <w:rsid w:val="0087538B"/>
    <w:rsid w:val="008804CB"/>
    <w:rsid w:val="00887E16"/>
    <w:rsid w:val="008931E3"/>
    <w:rsid w:val="008A17F6"/>
    <w:rsid w:val="008B199A"/>
    <w:rsid w:val="008C6F0F"/>
    <w:rsid w:val="008D5AAF"/>
    <w:rsid w:val="008E6037"/>
    <w:rsid w:val="008E61C8"/>
    <w:rsid w:val="008E685C"/>
    <w:rsid w:val="009145B4"/>
    <w:rsid w:val="00924AA5"/>
    <w:rsid w:val="00924C8A"/>
    <w:rsid w:val="0092676A"/>
    <w:rsid w:val="00930005"/>
    <w:rsid w:val="009370F2"/>
    <w:rsid w:val="00937C8D"/>
    <w:rsid w:val="00943BAB"/>
    <w:rsid w:val="00950BDD"/>
    <w:rsid w:val="00953AF0"/>
    <w:rsid w:val="0096026F"/>
    <w:rsid w:val="009604C8"/>
    <w:rsid w:val="0096302B"/>
    <w:rsid w:val="009645AA"/>
    <w:rsid w:val="009657A5"/>
    <w:rsid w:val="00965EC9"/>
    <w:rsid w:val="009738D5"/>
    <w:rsid w:val="0097415D"/>
    <w:rsid w:val="00976FE5"/>
    <w:rsid w:val="00977800"/>
    <w:rsid w:val="00983C8B"/>
    <w:rsid w:val="00983F3B"/>
    <w:rsid w:val="00987DAD"/>
    <w:rsid w:val="00997E50"/>
    <w:rsid w:val="009A0617"/>
    <w:rsid w:val="009A3BCF"/>
    <w:rsid w:val="009B31E5"/>
    <w:rsid w:val="009B5539"/>
    <w:rsid w:val="009C0BA6"/>
    <w:rsid w:val="009D1E9F"/>
    <w:rsid w:val="009F0AA4"/>
    <w:rsid w:val="009F2508"/>
    <w:rsid w:val="009F65EA"/>
    <w:rsid w:val="009F7CF2"/>
    <w:rsid w:val="00A04D94"/>
    <w:rsid w:val="00A07CCC"/>
    <w:rsid w:val="00A07E02"/>
    <w:rsid w:val="00A116CD"/>
    <w:rsid w:val="00A12191"/>
    <w:rsid w:val="00A15229"/>
    <w:rsid w:val="00A22C82"/>
    <w:rsid w:val="00A2380C"/>
    <w:rsid w:val="00A23A2C"/>
    <w:rsid w:val="00A26116"/>
    <w:rsid w:val="00A27A0C"/>
    <w:rsid w:val="00A54A7C"/>
    <w:rsid w:val="00A566AC"/>
    <w:rsid w:val="00A57D40"/>
    <w:rsid w:val="00A67CC9"/>
    <w:rsid w:val="00A74038"/>
    <w:rsid w:val="00A7411A"/>
    <w:rsid w:val="00A74A74"/>
    <w:rsid w:val="00A773B9"/>
    <w:rsid w:val="00A8342D"/>
    <w:rsid w:val="00A9690F"/>
    <w:rsid w:val="00AA17CB"/>
    <w:rsid w:val="00AA3BFC"/>
    <w:rsid w:val="00AA45C1"/>
    <w:rsid w:val="00AB09FE"/>
    <w:rsid w:val="00AB2473"/>
    <w:rsid w:val="00AB2693"/>
    <w:rsid w:val="00AB37A4"/>
    <w:rsid w:val="00AB3F43"/>
    <w:rsid w:val="00AB59D1"/>
    <w:rsid w:val="00AC330A"/>
    <w:rsid w:val="00AC50C7"/>
    <w:rsid w:val="00AC6A50"/>
    <w:rsid w:val="00AD0A1E"/>
    <w:rsid w:val="00AD0FF2"/>
    <w:rsid w:val="00AD11F9"/>
    <w:rsid w:val="00AD147A"/>
    <w:rsid w:val="00AD2903"/>
    <w:rsid w:val="00AD558C"/>
    <w:rsid w:val="00AE0764"/>
    <w:rsid w:val="00AF0497"/>
    <w:rsid w:val="00AF687F"/>
    <w:rsid w:val="00B05C1B"/>
    <w:rsid w:val="00B138FF"/>
    <w:rsid w:val="00B15EEB"/>
    <w:rsid w:val="00B320F5"/>
    <w:rsid w:val="00B32429"/>
    <w:rsid w:val="00B43296"/>
    <w:rsid w:val="00B47387"/>
    <w:rsid w:val="00B54264"/>
    <w:rsid w:val="00B63D4D"/>
    <w:rsid w:val="00B64731"/>
    <w:rsid w:val="00B64D6D"/>
    <w:rsid w:val="00B654B3"/>
    <w:rsid w:val="00B67A16"/>
    <w:rsid w:val="00B67A63"/>
    <w:rsid w:val="00B70FBE"/>
    <w:rsid w:val="00B72170"/>
    <w:rsid w:val="00B73383"/>
    <w:rsid w:val="00B73FA3"/>
    <w:rsid w:val="00B74514"/>
    <w:rsid w:val="00B76F7A"/>
    <w:rsid w:val="00B82652"/>
    <w:rsid w:val="00B91C36"/>
    <w:rsid w:val="00B97DE3"/>
    <w:rsid w:val="00BA43B8"/>
    <w:rsid w:val="00BB03EA"/>
    <w:rsid w:val="00BB12A5"/>
    <w:rsid w:val="00BB43CA"/>
    <w:rsid w:val="00BC25AB"/>
    <w:rsid w:val="00BC6A73"/>
    <w:rsid w:val="00BD429F"/>
    <w:rsid w:val="00BE201E"/>
    <w:rsid w:val="00BE6793"/>
    <w:rsid w:val="00BF3A87"/>
    <w:rsid w:val="00BF7D4B"/>
    <w:rsid w:val="00C154B9"/>
    <w:rsid w:val="00C21051"/>
    <w:rsid w:val="00C21867"/>
    <w:rsid w:val="00C2470C"/>
    <w:rsid w:val="00C3011E"/>
    <w:rsid w:val="00C32CFE"/>
    <w:rsid w:val="00C337A2"/>
    <w:rsid w:val="00C337B3"/>
    <w:rsid w:val="00C433B5"/>
    <w:rsid w:val="00C46BB6"/>
    <w:rsid w:val="00C61518"/>
    <w:rsid w:val="00C72972"/>
    <w:rsid w:val="00C72C28"/>
    <w:rsid w:val="00C736D1"/>
    <w:rsid w:val="00C74392"/>
    <w:rsid w:val="00C76C87"/>
    <w:rsid w:val="00C82D82"/>
    <w:rsid w:val="00C86D70"/>
    <w:rsid w:val="00CA0982"/>
    <w:rsid w:val="00CA1387"/>
    <w:rsid w:val="00CA261F"/>
    <w:rsid w:val="00CB0D8C"/>
    <w:rsid w:val="00CB285C"/>
    <w:rsid w:val="00CB5E88"/>
    <w:rsid w:val="00CC0AEE"/>
    <w:rsid w:val="00CE208C"/>
    <w:rsid w:val="00CE30FE"/>
    <w:rsid w:val="00CE5F86"/>
    <w:rsid w:val="00CE7929"/>
    <w:rsid w:val="00CF00BF"/>
    <w:rsid w:val="00CF2E2B"/>
    <w:rsid w:val="00CF44B2"/>
    <w:rsid w:val="00CF7E5B"/>
    <w:rsid w:val="00D010B5"/>
    <w:rsid w:val="00D02BFF"/>
    <w:rsid w:val="00D04118"/>
    <w:rsid w:val="00D05335"/>
    <w:rsid w:val="00D1060F"/>
    <w:rsid w:val="00D13AA8"/>
    <w:rsid w:val="00D1579C"/>
    <w:rsid w:val="00D2101A"/>
    <w:rsid w:val="00D23428"/>
    <w:rsid w:val="00D35A7C"/>
    <w:rsid w:val="00D376AE"/>
    <w:rsid w:val="00D40D5D"/>
    <w:rsid w:val="00D43440"/>
    <w:rsid w:val="00D441C4"/>
    <w:rsid w:val="00D540B6"/>
    <w:rsid w:val="00D63B13"/>
    <w:rsid w:val="00D66800"/>
    <w:rsid w:val="00D71F58"/>
    <w:rsid w:val="00D81B7C"/>
    <w:rsid w:val="00D840A3"/>
    <w:rsid w:val="00D84435"/>
    <w:rsid w:val="00D86F4B"/>
    <w:rsid w:val="00D91A97"/>
    <w:rsid w:val="00D92750"/>
    <w:rsid w:val="00D93D02"/>
    <w:rsid w:val="00D964A8"/>
    <w:rsid w:val="00DA7E8B"/>
    <w:rsid w:val="00DB7FC9"/>
    <w:rsid w:val="00DC1D20"/>
    <w:rsid w:val="00DC3CD7"/>
    <w:rsid w:val="00DE34C3"/>
    <w:rsid w:val="00DF0D56"/>
    <w:rsid w:val="00DF4460"/>
    <w:rsid w:val="00DF7896"/>
    <w:rsid w:val="00E00031"/>
    <w:rsid w:val="00E015D3"/>
    <w:rsid w:val="00E10591"/>
    <w:rsid w:val="00E124F9"/>
    <w:rsid w:val="00E130FD"/>
    <w:rsid w:val="00E230B3"/>
    <w:rsid w:val="00E25B66"/>
    <w:rsid w:val="00E3031F"/>
    <w:rsid w:val="00E318C8"/>
    <w:rsid w:val="00E33BFB"/>
    <w:rsid w:val="00E4602B"/>
    <w:rsid w:val="00E51019"/>
    <w:rsid w:val="00E5101F"/>
    <w:rsid w:val="00E522A1"/>
    <w:rsid w:val="00E569C2"/>
    <w:rsid w:val="00E56BF1"/>
    <w:rsid w:val="00E61A88"/>
    <w:rsid w:val="00E6520B"/>
    <w:rsid w:val="00E72193"/>
    <w:rsid w:val="00E734DA"/>
    <w:rsid w:val="00E75560"/>
    <w:rsid w:val="00E770B9"/>
    <w:rsid w:val="00E83E47"/>
    <w:rsid w:val="00E83FC0"/>
    <w:rsid w:val="00E84944"/>
    <w:rsid w:val="00E92DEE"/>
    <w:rsid w:val="00E952E2"/>
    <w:rsid w:val="00EA05CA"/>
    <w:rsid w:val="00EA20AC"/>
    <w:rsid w:val="00EA7A86"/>
    <w:rsid w:val="00EB0B16"/>
    <w:rsid w:val="00EB1CFB"/>
    <w:rsid w:val="00EC2BE7"/>
    <w:rsid w:val="00EC31AE"/>
    <w:rsid w:val="00ED4E01"/>
    <w:rsid w:val="00EE038E"/>
    <w:rsid w:val="00EE1747"/>
    <w:rsid w:val="00EE78BE"/>
    <w:rsid w:val="00EF1937"/>
    <w:rsid w:val="00F0262D"/>
    <w:rsid w:val="00F05169"/>
    <w:rsid w:val="00F051E4"/>
    <w:rsid w:val="00F0652A"/>
    <w:rsid w:val="00F1141F"/>
    <w:rsid w:val="00F14A52"/>
    <w:rsid w:val="00F1561B"/>
    <w:rsid w:val="00F321E0"/>
    <w:rsid w:val="00F33F45"/>
    <w:rsid w:val="00F37AA6"/>
    <w:rsid w:val="00F42FEB"/>
    <w:rsid w:val="00F44EE2"/>
    <w:rsid w:val="00F46169"/>
    <w:rsid w:val="00F47DE7"/>
    <w:rsid w:val="00F53C19"/>
    <w:rsid w:val="00F53E12"/>
    <w:rsid w:val="00F55A82"/>
    <w:rsid w:val="00F56E81"/>
    <w:rsid w:val="00F57B6F"/>
    <w:rsid w:val="00F60508"/>
    <w:rsid w:val="00F6078B"/>
    <w:rsid w:val="00F63F8D"/>
    <w:rsid w:val="00F658D6"/>
    <w:rsid w:val="00F6678A"/>
    <w:rsid w:val="00F84DA2"/>
    <w:rsid w:val="00F940B0"/>
    <w:rsid w:val="00F94E07"/>
    <w:rsid w:val="00F95478"/>
    <w:rsid w:val="00F9696F"/>
    <w:rsid w:val="00FA1FB7"/>
    <w:rsid w:val="00FA2D7D"/>
    <w:rsid w:val="00FB14F8"/>
    <w:rsid w:val="00FB52AB"/>
    <w:rsid w:val="00FB5FCD"/>
    <w:rsid w:val="00FD6905"/>
    <w:rsid w:val="00FD7AA9"/>
    <w:rsid w:val="00FE154A"/>
    <w:rsid w:val="00FE4765"/>
    <w:rsid w:val="00FE6158"/>
    <w:rsid w:val="00FE7A7F"/>
    <w:rsid w:val="00FF31A6"/>
    <w:rsid w:val="00FF344A"/>
    <w:rsid w:val="00FF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423"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1F3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533"/>
    <w:rPr>
      <w:sz w:val="30"/>
    </w:rPr>
  </w:style>
  <w:style w:type="character" w:styleId="a8">
    <w:name w:val="footnote reference"/>
    <w:basedOn w:val="a0"/>
    <w:rsid w:val="00012E7A"/>
    <w:rPr>
      <w:vertAlign w:val="superscript"/>
    </w:rPr>
  </w:style>
  <w:style w:type="paragraph" w:styleId="a9">
    <w:name w:val="footnote text"/>
    <w:basedOn w:val="a"/>
    <w:link w:val="aa"/>
    <w:rsid w:val="00012E7A"/>
    <w:rPr>
      <w:sz w:val="20"/>
    </w:rPr>
  </w:style>
  <w:style w:type="character" w:customStyle="1" w:styleId="aa">
    <w:name w:val="Текст сноски Знак"/>
    <w:basedOn w:val="a0"/>
    <w:link w:val="a9"/>
    <w:rsid w:val="00012E7A"/>
  </w:style>
  <w:style w:type="character" w:styleId="ab">
    <w:name w:val="Hyperlink"/>
    <w:basedOn w:val="a0"/>
    <w:rsid w:val="00D91A9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1B4FF6"/>
    <w:rPr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423"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1F3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533"/>
    <w:rPr>
      <w:sz w:val="30"/>
    </w:rPr>
  </w:style>
  <w:style w:type="character" w:styleId="a8">
    <w:name w:val="footnote reference"/>
    <w:basedOn w:val="a0"/>
    <w:rsid w:val="00012E7A"/>
    <w:rPr>
      <w:vertAlign w:val="superscript"/>
    </w:rPr>
  </w:style>
  <w:style w:type="paragraph" w:styleId="a9">
    <w:name w:val="footnote text"/>
    <w:basedOn w:val="a"/>
    <w:link w:val="aa"/>
    <w:rsid w:val="00012E7A"/>
    <w:rPr>
      <w:sz w:val="20"/>
    </w:rPr>
  </w:style>
  <w:style w:type="character" w:customStyle="1" w:styleId="aa">
    <w:name w:val="Текст сноски Знак"/>
    <w:basedOn w:val="a0"/>
    <w:link w:val="a9"/>
    <w:rsid w:val="00012E7A"/>
  </w:style>
  <w:style w:type="character" w:styleId="ab">
    <w:name w:val="Hyperlink"/>
    <w:basedOn w:val="a0"/>
    <w:rsid w:val="00D91A9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1B4FF6"/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evskaya\Desktop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0082F-5A56-4DAA-941F-B0045187A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3</TotalTime>
  <Pages>3</Pages>
  <Words>877</Words>
  <Characters>6474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Токаревская Светлана Викторовна</dc:creator>
  <cp:lastModifiedBy>Боженова Анжела Ивановна</cp:lastModifiedBy>
  <cp:revision>4</cp:revision>
  <cp:lastPrinted>2024-05-24T05:49:00Z</cp:lastPrinted>
  <dcterms:created xsi:type="dcterms:W3CDTF">2024-05-24T05:33:00Z</dcterms:created>
  <dcterms:modified xsi:type="dcterms:W3CDTF">2024-05-24T05:51:00Z</dcterms:modified>
</cp:coreProperties>
</file>